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60" w:rsidRPr="00BA3F36" w:rsidRDefault="00333060" w:rsidP="001A3DCC">
      <w:pPr>
        <w:pStyle w:val="NormalWeb"/>
        <w:spacing w:before="0" w:beforeAutospacing="0" w:after="0" w:afterAutospacing="0"/>
        <w:jc w:val="center"/>
      </w:pPr>
      <w:r w:rsidRPr="00BA3F36">
        <w:t xml:space="preserve">Муниципальное дошкольное образовательное учреждение </w:t>
      </w:r>
    </w:p>
    <w:p w:rsidR="00333060" w:rsidRPr="00BA3F36" w:rsidRDefault="00333060" w:rsidP="001A3DCC">
      <w:pPr>
        <w:pStyle w:val="NormalWeb"/>
        <w:spacing w:before="0" w:beforeAutospacing="0" w:after="0" w:afterAutospacing="0"/>
        <w:jc w:val="center"/>
      </w:pPr>
      <w:r w:rsidRPr="00BA3F36">
        <w:t xml:space="preserve">«Детский сад «Колосок» села Старый Хопер </w:t>
      </w:r>
    </w:p>
    <w:p w:rsidR="00333060" w:rsidRPr="00BA3F36" w:rsidRDefault="00333060" w:rsidP="001A3DCC">
      <w:pPr>
        <w:pStyle w:val="NormalWeb"/>
        <w:spacing w:before="0" w:beforeAutospacing="0" w:after="0" w:afterAutospacing="0"/>
        <w:jc w:val="center"/>
      </w:pPr>
      <w:r w:rsidRPr="00BA3F36">
        <w:t>Балашовского района Саратовской области»</w:t>
      </w:r>
    </w:p>
    <w:p w:rsidR="00333060" w:rsidRPr="00BA3F36" w:rsidRDefault="00333060" w:rsidP="001A3DCC">
      <w:pPr>
        <w:pStyle w:val="NormalWeb"/>
        <w:spacing w:before="0" w:beforeAutospacing="0" w:after="0" w:afterAutospacing="0"/>
        <w:jc w:val="center"/>
      </w:pPr>
      <w:r w:rsidRPr="00BA3F36">
        <w:t>_____________________________________________________________________________</w:t>
      </w:r>
    </w:p>
    <w:p w:rsidR="00333060" w:rsidRDefault="00333060" w:rsidP="001A3DCC">
      <w:pPr>
        <w:pStyle w:val="NormalWeb"/>
        <w:spacing w:before="0" w:beforeAutospacing="0" w:after="0" w:afterAutospacing="0"/>
        <w:ind w:firstLine="4680"/>
        <w:jc w:val="both"/>
      </w:pPr>
    </w:p>
    <w:p w:rsidR="00333060" w:rsidRDefault="00333060" w:rsidP="001A3DCC">
      <w:pPr>
        <w:pStyle w:val="NormalWeb"/>
        <w:spacing w:before="0" w:beforeAutospacing="0" w:after="0" w:afterAutospacing="0"/>
        <w:ind w:firstLine="4680"/>
        <w:jc w:val="both"/>
      </w:pPr>
    </w:p>
    <w:p w:rsidR="00333060" w:rsidRDefault="00333060" w:rsidP="001A3DCC">
      <w:pPr>
        <w:pStyle w:val="NormalWeb"/>
        <w:spacing w:before="0" w:beforeAutospacing="0" w:after="0" w:afterAutospacing="0"/>
        <w:ind w:firstLine="4680"/>
        <w:jc w:val="both"/>
      </w:pPr>
      <w:r>
        <w:t xml:space="preserve">Саратовская область, Балашовский район, </w:t>
      </w:r>
    </w:p>
    <w:p w:rsidR="00333060" w:rsidRDefault="00333060" w:rsidP="001A3DCC">
      <w:pPr>
        <w:pStyle w:val="NormalWeb"/>
        <w:spacing w:before="0" w:beforeAutospacing="0" w:after="0" w:afterAutospacing="0"/>
        <w:ind w:firstLine="4680"/>
        <w:jc w:val="both"/>
      </w:pPr>
      <w:r>
        <w:t>с. Старый Хопер, ул. Советская, д.62</w:t>
      </w: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  <w:r>
        <w:rPr>
          <w:lang w:val="en-US"/>
        </w:rPr>
        <w:t>e</w:t>
      </w:r>
      <w:r w:rsidRPr="00930F21">
        <w:rPr>
          <w:lang w:val="en-US"/>
        </w:rPr>
        <w:t>-</w:t>
      </w:r>
      <w:r>
        <w:rPr>
          <w:lang w:val="en-US"/>
        </w:rPr>
        <w:t>mail</w:t>
      </w:r>
      <w:r w:rsidRPr="00930F21">
        <w:rPr>
          <w:lang w:val="en-US"/>
        </w:rPr>
        <w:t xml:space="preserve">: </w:t>
      </w:r>
      <w:hyperlink r:id="rId4" w:history="1">
        <w:r w:rsidRPr="00664065">
          <w:rPr>
            <w:rStyle w:val="Hyperlink"/>
            <w:lang w:val="en-US"/>
          </w:rPr>
          <w:t>serezha</w:t>
        </w:r>
        <w:r w:rsidRPr="00930F21">
          <w:rPr>
            <w:rStyle w:val="Hyperlink"/>
            <w:lang w:val="en-US"/>
          </w:rPr>
          <w:t>.</w:t>
        </w:r>
        <w:r w:rsidRPr="00664065">
          <w:rPr>
            <w:rStyle w:val="Hyperlink"/>
            <w:lang w:val="en-US"/>
          </w:rPr>
          <w:t>chirkin</w:t>
        </w:r>
        <w:r w:rsidRPr="00930F21">
          <w:rPr>
            <w:rStyle w:val="Hyperlink"/>
            <w:lang w:val="en-US"/>
          </w:rPr>
          <w:t>@</w:t>
        </w:r>
        <w:r w:rsidRPr="00664065">
          <w:rPr>
            <w:rStyle w:val="Hyperlink"/>
            <w:lang w:val="en-US"/>
          </w:rPr>
          <w:t>yandex</w:t>
        </w:r>
        <w:r w:rsidRPr="00930F21">
          <w:rPr>
            <w:rStyle w:val="Hyperlink"/>
            <w:lang w:val="en-US"/>
          </w:rPr>
          <w:t>.</w:t>
        </w:r>
        <w:r w:rsidRPr="00664065">
          <w:rPr>
            <w:rStyle w:val="Hyperlink"/>
            <w:lang w:val="en-US"/>
          </w:rPr>
          <w:t>ru</w:t>
        </w:r>
      </w:hyperlink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pt;margin-top:5.4pt;width:189pt;height:81pt;z-index:251657728" strokecolor="white">
            <v:textbox>
              <w:txbxContent>
                <w:p w:rsidR="00333060" w:rsidRPr="00FC5D9E" w:rsidRDefault="00333060" w:rsidP="001A3DCC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C5D9E">
                    <w:rPr>
                      <w:bCs/>
                      <w:color w:val="000000"/>
                    </w:rPr>
                    <w:t>Утверждено</w:t>
                  </w:r>
                </w:p>
                <w:p w:rsidR="00333060" w:rsidRPr="00FC5D9E" w:rsidRDefault="00333060" w:rsidP="001A3DCC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FC5D9E">
                    <w:rPr>
                      <w:rFonts w:ascii="Times New Roman" w:hAnsi="Times New Roman"/>
                      <w:bCs/>
                    </w:rPr>
                    <w:t>приказом заведующего МДОУ д/с «Колосок» с. Старый Хопер</w:t>
                  </w:r>
                </w:p>
                <w:p w:rsidR="00333060" w:rsidRPr="00FC5D9E" w:rsidRDefault="00333060" w:rsidP="001A3DCC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FC5D9E">
                    <w:rPr>
                      <w:rFonts w:ascii="Times New Roman" w:hAnsi="Times New Roman"/>
                      <w:bCs/>
                    </w:rPr>
                    <w:t>№ _____ от ___________</w:t>
                  </w:r>
                </w:p>
                <w:p w:rsidR="00333060" w:rsidRPr="00FC5D9E" w:rsidRDefault="00333060" w:rsidP="001A3DCC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FC5D9E">
                    <w:rPr>
                      <w:rFonts w:ascii="Times New Roman" w:hAnsi="Times New Roman"/>
                      <w:bCs/>
                    </w:rPr>
                    <w:t>_________ /С.В. Чиркин/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4pt;margin-top:5.4pt;width:189pt;height:91.45pt;z-index:251656704" strokecolor="white">
            <v:textbox>
              <w:txbxContent>
                <w:p w:rsidR="00333060" w:rsidRPr="00FC5D9E" w:rsidRDefault="00333060" w:rsidP="001A3DCC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C5D9E">
                    <w:rPr>
                      <w:bCs/>
                      <w:color w:val="000000"/>
                    </w:rPr>
                    <w:t>Принято</w:t>
                  </w:r>
                </w:p>
                <w:p w:rsidR="00333060" w:rsidRPr="00FC5D9E" w:rsidRDefault="00333060" w:rsidP="001A3DCC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C5D9E">
                    <w:rPr>
                      <w:rFonts w:ascii="Times New Roman" w:hAnsi="Times New Roman"/>
                      <w:bCs/>
                    </w:rPr>
                    <w:t>на педагогическом совете МДОУ д/с «Колосок» с. Старый Хопер</w:t>
                  </w:r>
                </w:p>
                <w:p w:rsidR="00333060" w:rsidRPr="00FC5D9E" w:rsidRDefault="00333060" w:rsidP="001A3DCC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C5D9E">
                    <w:rPr>
                      <w:rFonts w:ascii="Times New Roman" w:hAnsi="Times New Roman"/>
                      <w:bCs/>
                    </w:rPr>
                    <w:t>Протокол № ___ от _____</w:t>
                  </w:r>
                </w:p>
              </w:txbxContent>
            </v:textbox>
          </v:shape>
        </w:pict>
      </w: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  <w:r>
        <w:rPr>
          <w:noProof/>
        </w:rPr>
        <w:pict>
          <v:shape id="_x0000_s1028" type="#_x0000_t202" style="position:absolute;left:0;text-align:left;margin-left:24pt;margin-top:3.6pt;width:189pt;height:91.45pt;z-index:251658752" strokecolor="white">
            <v:textbox>
              <w:txbxContent>
                <w:p w:rsidR="00333060" w:rsidRPr="00FC5D9E" w:rsidRDefault="00333060" w:rsidP="001A3DCC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C5D9E">
                    <w:rPr>
                      <w:bCs/>
                      <w:color w:val="000000"/>
                    </w:rPr>
                    <w:t>Рассмотрено</w:t>
                  </w:r>
                </w:p>
                <w:p w:rsidR="00333060" w:rsidRPr="00FC5D9E" w:rsidRDefault="00333060" w:rsidP="001A3DCC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C5D9E">
                    <w:rPr>
                      <w:rFonts w:ascii="Times New Roman" w:hAnsi="Times New Roman"/>
                      <w:bCs/>
                    </w:rPr>
                    <w:t>на заседании управляющего совета МДОУ д/с «Колосок» с. Старый Хопер</w:t>
                  </w:r>
                </w:p>
                <w:p w:rsidR="00333060" w:rsidRPr="00FC5D9E" w:rsidRDefault="00333060" w:rsidP="001A3DCC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C5D9E">
                    <w:rPr>
                      <w:rFonts w:ascii="Times New Roman" w:hAnsi="Times New Roman"/>
                      <w:bCs/>
                    </w:rPr>
                    <w:t>Протокол № ___ от _____</w:t>
                  </w:r>
                </w:p>
              </w:txbxContent>
            </v:textbox>
          </v:shape>
        </w:pict>
      </w: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1A3DCC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1A3DCC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930F21" w:rsidRDefault="00333060" w:rsidP="001A3D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333060" w:rsidRPr="00BA3F36" w:rsidRDefault="00333060" w:rsidP="001A3DCC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BA3F36">
        <w:rPr>
          <w:b/>
          <w:bCs/>
          <w:sz w:val="36"/>
          <w:szCs w:val="36"/>
        </w:rPr>
        <w:t>ПОЛОЖЕНИЕ</w:t>
      </w:r>
    </w:p>
    <w:p w:rsidR="00333060" w:rsidRDefault="00333060" w:rsidP="001A3DCC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программе развития</w:t>
      </w:r>
    </w:p>
    <w:p w:rsidR="00333060" w:rsidRPr="00BA3F36" w:rsidRDefault="00333060" w:rsidP="001A3DCC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</w:p>
    <w:p w:rsidR="00333060" w:rsidRDefault="00333060" w:rsidP="001A3DCC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B7513F">
        <w:rPr>
          <w:b/>
          <w:bCs/>
        </w:rPr>
        <w:t xml:space="preserve"> Муниципального дошкольного образовательного учреждения «Детский сад комбинированного вида «Колосок» села Старый Хопер </w:t>
      </w:r>
    </w:p>
    <w:p w:rsidR="00333060" w:rsidRPr="00B7513F" w:rsidRDefault="00333060" w:rsidP="001A3DCC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B7513F">
        <w:rPr>
          <w:b/>
          <w:bCs/>
        </w:rPr>
        <w:t xml:space="preserve">Балашовского </w:t>
      </w:r>
      <w:r>
        <w:rPr>
          <w:b/>
          <w:bCs/>
        </w:rPr>
        <w:t>района Саратовской области»</w:t>
      </w:r>
    </w:p>
    <w:p w:rsidR="00333060" w:rsidRDefault="00333060" w:rsidP="001A3DCC">
      <w:pPr>
        <w:pStyle w:val="NormalWeb"/>
        <w:spacing w:before="0" w:beforeAutospacing="0" w:after="0" w:afterAutospacing="0"/>
        <w:jc w:val="center"/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 xml:space="preserve">Положение о программе развития (далее – Положение) МДОУ </w:t>
      </w:r>
      <w:r>
        <w:rPr>
          <w:color w:val="000000"/>
          <w:sz w:val="28"/>
          <w:szCs w:val="28"/>
        </w:rPr>
        <w:t xml:space="preserve">д/с «Колосок» с. Старый Хопер </w:t>
      </w:r>
      <w:r w:rsidRPr="00FB0164">
        <w:rPr>
          <w:color w:val="000000"/>
          <w:sz w:val="28"/>
          <w:szCs w:val="28"/>
        </w:rPr>
        <w:t>(далее – ДОУ) разработано и утверждено в соответствии с нормами Федерального закона от 29.12.2012 № 273-ФЗ "Об образовании в Российской Федерации", Трудового кодекса Российской Федерации от 30.12.2001 № 197-ФЗ, Устава ДОУ.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60" w:rsidRPr="00FB0164" w:rsidRDefault="00333060" w:rsidP="00FB016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1.1. Положение разработано с учетом приоритетов образовательной политики, закрепленных: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1.1.1. В документах федерального уровня: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Федеральный закон от 29.12.2012 № 273-ФЗ "Об образовании в Российской Федерации" (п. 7 ч. 3 ст. 28);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Государственная программа Российской Федерации "Развитие образования" на 2013-2020 годы, утв. распоряжением Правительства РФ от 22.11.2012 № 2148-р;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Письмо Минобрнауки России от 01.04.2013 № ИР-170/17 «О Федеральном законе "Об образовании в Российской Федерации"» (вместе с Рекомендациями субъектам Российской Федерации по подготовке к реализации Федерального закона "Об образовании в Российской Федерации";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– ФГОС ДО).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1.1.2. В документах субъекта РФ: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Закон Саратовской области «Об утверждении Программы социально – экономического развития Саратовской области до 2015 года» (принят Саратовской областной Думой 27 июня 2012 года);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Государственная программа Саратовской области "Развитие образования в Саратовской области до 2020 года" (Постановление Правительства Саратовской области от 20.11.2013 № 643-П).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локальные нормативные акты;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Устав ДОУ.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1.2. Положение определяет структуру и содержание программы развития (далее – Программа), регламентирует порядок ее разработки, утверждения и реализации участниками образовательных отношений.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1.3. Под Программой понимается документ, отражающий системные, целостные изменения в ДОУ (инновационный режим), сопровождающиеся программно-целевым управлением.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1.4. Программа представляет собой комплекс мероприятий для достижения стратегической цели, стоящей перед ДОУ за счет средств бюджета, внебюджетных средств и спонсорских средств.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 xml:space="preserve">1.5. Программа носит среднесрочный характер (продолжительность от 2 до 5 лет) </w:t>
      </w:r>
      <w:r>
        <w:rPr>
          <w:color w:val="000000"/>
          <w:sz w:val="28"/>
          <w:szCs w:val="28"/>
        </w:rPr>
        <w:t>и ее действие рассчитано на 2016 – 2021</w:t>
      </w:r>
      <w:r w:rsidRPr="00FB0164">
        <w:rPr>
          <w:color w:val="000000"/>
          <w:sz w:val="28"/>
          <w:szCs w:val="28"/>
        </w:rPr>
        <w:t xml:space="preserve"> гг.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1.6. Программа разрабатывается и утверждается в ДОУ в соответствии с настоящим Положением.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1.7. Программа является направлением внутрисадовского контроля в соответствии с годовым планом работы ДОУ.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1.8. Положение о Программе разрабатывается и утверждается Педагогическим советом</w:t>
      </w:r>
      <w:r>
        <w:rPr>
          <w:color w:val="000000"/>
          <w:sz w:val="28"/>
          <w:szCs w:val="28"/>
        </w:rPr>
        <w:t xml:space="preserve"> </w:t>
      </w:r>
      <w:r w:rsidRPr="00FB0164">
        <w:rPr>
          <w:color w:val="000000"/>
          <w:sz w:val="28"/>
          <w:szCs w:val="28"/>
        </w:rPr>
        <w:t>в соответствии с порядком, предусмотренным ч. 2-3 ст. 30 Федерального закона от 29.12.2012 № 273-ФЗ "Об образовании в Российской Федерации", трудовым законодательством и др.</w:t>
      </w: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1.9. В Положение в установленном порядке могут вноситься изменения и (или) дополнения.</w:t>
      </w: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срок действия настоящего положения не ограничен</w:t>
      </w:r>
    </w:p>
    <w:p w:rsidR="00333060" w:rsidRPr="00FB0164" w:rsidRDefault="00333060" w:rsidP="00FB016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1"/>
          <w:b/>
          <w:bCs/>
          <w:color w:val="000000"/>
          <w:sz w:val="28"/>
          <w:szCs w:val="28"/>
        </w:rPr>
        <w:t>2. Цель, задачи и функции Программы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2.1. Главной целью Программы является создание и обеспечение условий для достижения в ДОУ соответствующего современным требованиям качества предоставления образовательных услуг.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2.1.1. Основные цели: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- создание системы управленческих, методических и педагогических действий, направленных на повышение качества реализации основной образовательной программы путем создания системы интегрированного образования, а также расширенного дополнительного образования, инновационных программ и технологий для воспитанников ДОУ;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- создание в ДОУ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2.2. Основными задачами Программы являются: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фиксация и включение в контекст внешней среды существующего состояния и перспектив развития ДОУ;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выявление возможностей и ограничений, угроз и рисков, достижений и инновационного потенциала исполнителей, а также существующих проблем и недостатков;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определение и описание образа желаемого будущего состояния ДОУ для формулирования ее стратегических и тактических целей развития;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определение и описание стратегии развития и разработка конкретного плана действий ДОУ, обеспечивающих достижение спланированных желаемых результатов, достижения целей и реализация задач.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2.3. Основными функциями Программы являются: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нормативная: является документом, обязательным для выполнения в полном объеме;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целеполагания: определяет ценности и цели, ради достижения которых она введена в ДОУ;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процессуальная: определяет логическую последовательность мероприятий по развитию ДОУ, организационные формы и методы, средства и условия процесса ее развития;</w:t>
      </w: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2"/>
          <w:color w:val="000000"/>
          <w:sz w:val="28"/>
          <w:szCs w:val="28"/>
        </w:rPr>
        <w:t>​ </w:t>
      </w:r>
      <w:r w:rsidRPr="00FB0164">
        <w:rPr>
          <w:rStyle w:val="s2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333060" w:rsidRPr="00FB0164" w:rsidRDefault="00333060" w:rsidP="00FB016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1"/>
          <w:b/>
          <w:bCs/>
          <w:color w:val="000000"/>
          <w:sz w:val="28"/>
          <w:szCs w:val="28"/>
        </w:rPr>
        <w:t>3. Структура и содержание Программы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3.1. Структура Программы определяется ДОУ самостоятельно.</w:t>
      </w:r>
    </w:p>
    <w:p w:rsidR="00333060" w:rsidRPr="00FB0164" w:rsidRDefault="00333060" w:rsidP="00FB016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3.2.</w:t>
      </w:r>
      <w:r w:rsidRPr="00FB0164">
        <w:rPr>
          <w:rStyle w:val="apple-converted-space"/>
          <w:color w:val="000000"/>
          <w:sz w:val="28"/>
          <w:szCs w:val="28"/>
        </w:rPr>
        <w:t> </w:t>
      </w:r>
      <w:r w:rsidRPr="00FB0164">
        <w:rPr>
          <w:rStyle w:val="s3"/>
          <w:color w:val="000000"/>
          <w:sz w:val="28"/>
          <w:szCs w:val="28"/>
        </w:rPr>
        <w:t>Программа должна включать в себя следующие структурные элементы: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-Паспорт Программы.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-Информационная справка об образовательном учреждении.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-Аналитическо-прогностическое обоснование.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-Концептуальный проект желаемого будущего.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-Стратегия и тактика перехода ДОУ в новое состояние.</w:t>
      </w:r>
    </w:p>
    <w:p w:rsidR="00333060" w:rsidRPr="00FB0164" w:rsidRDefault="00333060" w:rsidP="00FB016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3.3. Содержание Программы должно:</w:t>
      </w:r>
    </w:p>
    <w:p w:rsidR="00333060" w:rsidRPr="00FB0164" w:rsidRDefault="00333060" w:rsidP="00FB016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-отражать современные тенденции развития страны в целом и образования, в частности;</w:t>
      </w:r>
    </w:p>
    <w:p w:rsidR="00333060" w:rsidRPr="00FB0164" w:rsidRDefault="00333060" w:rsidP="00FB016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-иметь инновационный характер;</w:t>
      </w:r>
    </w:p>
    <w:p w:rsidR="00333060" w:rsidRPr="00FB0164" w:rsidRDefault="00333060" w:rsidP="00FB016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-учитывать региональную специфику, традиции развития образования;</w:t>
      </w:r>
    </w:p>
    <w:p w:rsidR="00333060" w:rsidRPr="00FB0164" w:rsidRDefault="00333060" w:rsidP="00FB016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-обеспечивать решение задач в ходе мероприятий по разработке Программы;</w:t>
      </w: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0164">
        <w:rPr>
          <w:color w:val="000000"/>
          <w:sz w:val="28"/>
          <w:szCs w:val="28"/>
        </w:rPr>
        <w:t>отвечать специфике, традициям образовательной организации и запросам участников образовательных отношений.</w:t>
      </w:r>
    </w:p>
    <w:p w:rsidR="00333060" w:rsidRPr="00FB0164" w:rsidRDefault="00333060" w:rsidP="00FB016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1"/>
          <w:b/>
          <w:bCs/>
          <w:color w:val="000000"/>
          <w:sz w:val="28"/>
          <w:szCs w:val="28"/>
        </w:rPr>
        <w:t>4. Порядок разработки, утверждения и внесения изменений</w:t>
      </w:r>
    </w:p>
    <w:p w:rsidR="00333060" w:rsidRPr="00FB0164" w:rsidRDefault="00333060" w:rsidP="00FB016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1"/>
          <w:b/>
          <w:bCs/>
          <w:color w:val="000000"/>
          <w:sz w:val="28"/>
          <w:szCs w:val="28"/>
        </w:rPr>
        <w:t>и (или) дополнений в Программу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4.1. Порядок разработки Программы</w:t>
      </w:r>
      <w:r w:rsidRPr="00FB0164">
        <w:rPr>
          <w:rStyle w:val="apple-converted-space"/>
          <w:color w:val="000000"/>
          <w:sz w:val="28"/>
          <w:szCs w:val="28"/>
        </w:rPr>
        <w:t> </w:t>
      </w:r>
      <w:r w:rsidRPr="00FB0164">
        <w:rPr>
          <w:rStyle w:val="s3"/>
          <w:color w:val="000000"/>
          <w:sz w:val="28"/>
          <w:szCs w:val="28"/>
        </w:rPr>
        <w:t>включает следующее: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4.1.1. Программу разрабатывает рабочая группа, состав которой утверждается приказом заведующего ДОУ.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4.1.2. Рабочая группа разрабатывает план-график разработки Программы.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4.1.3. После издания приказа о начале разработки Программы, ответственность возлагается на рабочую группу, которая в течение запланированного времени определяет график работы, исполнителей и т. п.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4.2. Порядок утверждения Программы</w:t>
      </w:r>
      <w:r w:rsidRPr="00FB0164">
        <w:rPr>
          <w:rStyle w:val="apple-converted-space"/>
          <w:color w:val="000000"/>
          <w:sz w:val="28"/>
          <w:szCs w:val="28"/>
        </w:rPr>
        <w:t> </w:t>
      </w:r>
      <w:r w:rsidRPr="00FB0164">
        <w:rPr>
          <w:rStyle w:val="s3"/>
          <w:color w:val="000000"/>
          <w:sz w:val="28"/>
          <w:szCs w:val="28"/>
        </w:rPr>
        <w:t>предполагает следующие этапы: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4.2.1. Программа</w:t>
      </w:r>
      <w:r w:rsidRPr="00FB0164">
        <w:rPr>
          <w:rStyle w:val="apple-converted-space"/>
          <w:color w:val="000000"/>
          <w:sz w:val="28"/>
          <w:szCs w:val="28"/>
        </w:rPr>
        <w:t> </w:t>
      </w:r>
      <w:r w:rsidRPr="00FB0164">
        <w:rPr>
          <w:rStyle w:val="s3"/>
          <w:color w:val="000000"/>
          <w:sz w:val="28"/>
          <w:szCs w:val="28"/>
        </w:rPr>
        <w:t>обсуждается и рассматривается</w:t>
      </w:r>
      <w:r w:rsidRPr="00FB0164">
        <w:rPr>
          <w:rStyle w:val="apple-converted-space"/>
          <w:color w:val="000000"/>
          <w:sz w:val="28"/>
          <w:szCs w:val="28"/>
        </w:rPr>
        <w:t> </w:t>
      </w:r>
      <w:r w:rsidRPr="00FB0164">
        <w:rPr>
          <w:color w:val="000000"/>
          <w:sz w:val="28"/>
          <w:szCs w:val="28"/>
        </w:rPr>
        <w:t>на педагогическом совете, и после согласования с Учредителем, подписывается заведующим ДОУ на основании приказа</w:t>
      </w:r>
      <w:r w:rsidRPr="00FB0164">
        <w:rPr>
          <w:rStyle w:val="s3"/>
          <w:color w:val="000000"/>
          <w:sz w:val="28"/>
          <w:szCs w:val="28"/>
        </w:rPr>
        <w:t>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3"/>
          <w:color w:val="000000"/>
          <w:sz w:val="28"/>
          <w:szCs w:val="28"/>
        </w:rPr>
        <w:t>4.3.</w:t>
      </w:r>
      <w:r w:rsidRPr="00FB0164">
        <w:rPr>
          <w:rStyle w:val="apple-converted-space"/>
          <w:color w:val="000000"/>
          <w:sz w:val="28"/>
          <w:szCs w:val="28"/>
        </w:rPr>
        <w:t> </w:t>
      </w:r>
      <w:r w:rsidRPr="00FB0164">
        <w:rPr>
          <w:color w:val="000000"/>
          <w:sz w:val="28"/>
          <w:szCs w:val="28"/>
        </w:rPr>
        <w:t>Порядок внесения изменений и (или) дополнений в Программу включает следующее: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4.3.1. Основанием для внесения изменений и (или) дополнений могут быть:</w:t>
      </w:r>
    </w:p>
    <w:p w:rsidR="00333060" w:rsidRPr="00FB0164" w:rsidRDefault="00333060" w:rsidP="00FB016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4"/>
          <w:color w:val="000000"/>
          <w:sz w:val="28"/>
          <w:szCs w:val="28"/>
        </w:rPr>
        <w:t>​ </w:t>
      </w:r>
      <w:r w:rsidRPr="00FB0164">
        <w:rPr>
          <w:rStyle w:val="s4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результаты мониторинга реализации мероприятий, оценки эффективности и достижения целевых индикаторов и показателей;</w:t>
      </w:r>
    </w:p>
    <w:p w:rsidR="00333060" w:rsidRPr="00FB0164" w:rsidRDefault="00333060" w:rsidP="00FB016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4"/>
          <w:color w:val="000000"/>
          <w:sz w:val="28"/>
          <w:szCs w:val="28"/>
        </w:rPr>
        <w:t>​ </w:t>
      </w:r>
      <w:r w:rsidRPr="00FB0164">
        <w:rPr>
          <w:rStyle w:val="s4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невыполнение мероприятий Программы;</w:t>
      </w:r>
    </w:p>
    <w:p w:rsidR="00333060" w:rsidRPr="00FB0164" w:rsidRDefault="00333060" w:rsidP="00FB016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4"/>
          <w:color w:val="000000"/>
          <w:sz w:val="28"/>
          <w:szCs w:val="28"/>
        </w:rPr>
        <w:t>​ </w:t>
      </w:r>
      <w:r w:rsidRPr="00FB0164">
        <w:rPr>
          <w:rStyle w:val="s4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издание стратегических документов на федеральном уровне;</w:t>
      </w:r>
    </w:p>
    <w:p w:rsidR="00333060" w:rsidRPr="00FB0164" w:rsidRDefault="00333060" w:rsidP="00FB016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4"/>
          <w:color w:val="000000"/>
          <w:sz w:val="28"/>
          <w:szCs w:val="28"/>
        </w:rPr>
        <w:t>​ </w:t>
      </w:r>
      <w:r w:rsidRPr="00FB0164">
        <w:rPr>
          <w:rStyle w:val="s4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потеря актуальности отдельных мероприятий, проектов Программы.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3"/>
          <w:color w:val="000000"/>
          <w:sz w:val="28"/>
          <w:szCs w:val="28"/>
        </w:rPr>
        <w:t>4.3.2. Все изменения и (или) дополнения, вносимые в Программу по итогам мониторинга реализации мероприятий, оценки эффективности и достижения целевых индикаторов и показателей должны соответствовать требованиям, предусмотренным настоящим Положением, закреплены приказом по ДОУ «О внесении изменений и (или) дополнений в</w:t>
      </w:r>
      <w:r w:rsidRPr="00FB0164">
        <w:rPr>
          <w:rStyle w:val="apple-converted-space"/>
          <w:color w:val="000000"/>
          <w:sz w:val="28"/>
          <w:szCs w:val="28"/>
        </w:rPr>
        <w:t> </w:t>
      </w:r>
      <w:r w:rsidRPr="00FB0164">
        <w:rPr>
          <w:color w:val="000000"/>
          <w:sz w:val="28"/>
          <w:szCs w:val="28"/>
        </w:rPr>
        <w:t>Программу развития ДОУ» и оформляются в виде приложений к Программе.</w:t>
      </w: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4.4. Программа развития, разработанная согласно настоящему Положению, является собственностью образовательной организации.</w:t>
      </w:r>
    </w:p>
    <w:p w:rsidR="00333060" w:rsidRPr="00FB0164" w:rsidRDefault="00333060" w:rsidP="00FB016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1"/>
          <w:b/>
          <w:bCs/>
          <w:color w:val="000000"/>
          <w:sz w:val="28"/>
          <w:szCs w:val="28"/>
        </w:rPr>
        <w:t>5. Порядок проведения мониторинга результатов реализации</w:t>
      </w:r>
    </w:p>
    <w:p w:rsidR="00333060" w:rsidRPr="00FB0164" w:rsidRDefault="00333060" w:rsidP="00FB016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1"/>
          <w:b/>
          <w:bCs/>
          <w:color w:val="000000"/>
          <w:sz w:val="28"/>
          <w:szCs w:val="28"/>
        </w:rPr>
        <w:t>мероприятий Программы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5.1. Мониторинг результатов реализации мероприятий Программы организуется в путем сбора, обработки, анализа статистической, справочной и аналитической информации и оценки достигнутых результатов по истечении временного этапа плана действий по реализации Программы.</w:t>
      </w:r>
    </w:p>
    <w:p w:rsidR="00333060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5.2.Исполнитель Программы представляет полученную в рамках проведения мониторинга Программы статистическую и аналитическую информацию Учредителю или коллегиальному органу управления для принятия управленческих решений педагогическому совету ДОУ.</w:t>
      </w:r>
    </w:p>
    <w:p w:rsidR="00333060" w:rsidRPr="00FB0164" w:rsidRDefault="00333060" w:rsidP="00FB016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1"/>
          <w:b/>
          <w:bCs/>
          <w:color w:val="000000"/>
          <w:sz w:val="28"/>
          <w:szCs w:val="28"/>
        </w:rPr>
        <w:t>6. Оформление, размещение и хранение Программы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3"/>
          <w:color w:val="000000"/>
          <w:sz w:val="28"/>
          <w:szCs w:val="28"/>
        </w:rPr>
        <w:t>6.1. Программа оформляется на листах формата А4, прошивается, скрепляется печатью.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3"/>
          <w:color w:val="000000"/>
          <w:sz w:val="28"/>
          <w:szCs w:val="28"/>
        </w:rPr>
        <w:t>6.2. Технические требования к оформлению Программы: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3"/>
          <w:color w:val="000000"/>
          <w:sz w:val="28"/>
          <w:szCs w:val="28"/>
        </w:rPr>
        <w:t xml:space="preserve">6.2.1. Текст набирается в редакторе Word шрифтом Times New Roman Cyr, 12-14, межстрочный интервал 1,15, переносы в тексте не ставятся, выравнивание по ширине, абзац 1,25 см, поля: нижнее - 2 см, верхнее – </w:t>
      </w:r>
      <w:r>
        <w:rPr>
          <w:rStyle w:val="s3"/>
          <w:color w:val="000000"/>
          <w:sz w:val="28"/>
          <w:szCs w:val="28"/>
        </w:rPr>
        <w:t>2</w:t>
      </w:r>
      <w:r w:rsidRPr="00FB0164">
        <w:rPr>
          <w:rStyle w:val="s3"/>
          <w:color w:val="000000"/>
          <w:sz w:val="28"/>
          <w:szCs w:val="28"/>
        </w:rPr>
        <w:t xml:space="preserve"> см, правое – 1,5 см, левое – 3 см; центровка заголовков и абзацы в тексте выполняются при помощи средств Word. Таблицы вставляются непосредственно в текст.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6.2.2. Титульный лист считается первым, но не нумеруется, также как и листы приложений.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color w:val="000000"/>
          <w:sz w:val="28"/>
          <w:szCs w:val="28"/>
        </w:rPr>
        <w:t>На титульном листе указывается:</w:t>
      </w:r>
    </w:p>
    <w:p w:rsidR="00333060" w:rsidRPr="00FB0164" w:rsidRDefault="00333060" w:rsidP="00FB016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4"/>
          <w:color w:val="000000"/>
          <w:sz w:val="28"/>
          <w:szCs w:val="28"/>
        </w:rPr>
        <w:t>​ </w:t>
      </w:r>
      <w:r w:rsidRPr="00FB0164">
        <w:rPr>
          <w:rStyle w:val="s4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гриф «согласовано», «утверждено»;</w:t>
      </w:r>
    </w:p>
    <w:p w:rsidR="00333060" w:rsidRPr="00FB0164" w:rsidRDefault="00333060" w:rsidP="00FB016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4"/>
          <w:color w:val="000000"/>
          <w:sz w:val="28"/>
          <w:szCs w:val="28"/>
        </w:rPr>
        <w:t>​ </w:t>
      </w:r>
      <w:r w:rsidRPr="00FB0164">
        <w:rPr>
          <w:rStyle w:val="s4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название Программы;</w:t>
      </w:r>
    </w:p>
    <w:p w:rsidR="00333060" w:rsidRPr="00FB0164" w:rsidRDefault="00333060" w:rsidP="00FB016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4"/>
          <w:color w:val="000000"/>
          <w:sz w:val="28"/>
          <w:szCs w:val="28"/>
        </w:rPr>
        <w:t>​ </w:t>
      </w:r>
      <w:r w:rsidRPr="00FB0164">
        <w:rPr>
          <w:rStyle w:val="s4"/>
          <w:color w:val="000000"/>
          <w:sz w:val="28"/>
          <w:szCs w:val="28"/>
        </w:rPr>
        <w:sym w:font="Symbol" w:char="F02D"/>
      </w:r>
      <w:r w:rsidRPr="00FB0164">
        <w:rPr>
          <w:color w:val="000000"/>
          <w:sz w:val="28"/>
          <w:szCs w:val="28"/>
        </w:rPr>
        <w:t>срок реализации Программы.</w:t>
      </w:r>
    </w:p>
    <w:p w:rsidR="00333060" w:rsidRPr="00FB0164" w:rsidRDefault="00333060" w:rsidP="00FB016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164">
        <w:rPr>
          <w:rStyle w:val="s3"/>
          <w:color w:val="000000"/>
          <w:sz w:val="28"/>
          <w:szCs w:val="28"/>
        </w:rPr>
        <w:t>6.3.</w:t>
      </w:r>
      <w:r w:rsidRPr="00FB0164">
        <w:rPr>
          <w:rStyle w:val="apple-converted-space"/>
          <w:color w:val="000000"/>
          <w:sz w:val="28"/>
          <w:szCs w:val="28"/>
        </w:rPr>
        <w:t> </w:t>
      </w:r>
      <w:r w:rsidRPr="00FB0164">
        <w:rPr>
          <w:color w:val="000000"/>
          <w:sz w:val="28"/>
          <w:szCs w:val="28"/>
        </w:rPr>
        <w:t>Публичность (открытость) информации о результатах мониторинга хода реализации Программы обеспечивается размещением оперативной информации в сети Интернет</w:t>
      </w:r>
      <w:r w:rsidRPr="00FB0164">
        <w:rPr>
          <w:rStyle w:val="apple-converted-space"/>
          <w:color w:val="000000"/>
          <w:sz w:val="28"/>
          <w:szCs w:val="28"/>
        </w:rPr>
        <w:t> </w:t>
      </w:r>
      <w:r w:rsidRPr="00FB0164">
        <w:rPr>
          <w:rStyle w:val="s3"/>
          <w:color w:val="000000"/>
          <w:sz w:val="28"/>
          <w:szCs w:val="28"/>
        </w:rPr>
        <w:t>на официальном сайте ДОУ в порядке, установленном Положением о сайте ДОУ.</w:t>
      </w:r>
    </w:p>
    <w:p w:rsidR="00333060" w:rsidRPr="00FB0164" w:rsidRDefault="00333060" w:rsidP="00FC5D9E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FB0164">
        <w:rPr>
          <w:rStyle w:val="s3"/>
          <w:color w:val="000000"/>
          <w:sz w:val="28"/>
          <w:szCs w:val="28"/>
        </w:rPr>
        <w:t>6.4. Программа является обязательной частью документации образовательной организации и хранится в кабинете заведующего ДОУ в течение всего срока действия Программы.</w:t>
      </w:r>
    </w:p>
    <w:sectPr w:rsidR="00333060" w:rsidRPr="00FB0164" w:rsidSect="003B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164"/>
    <w:rsid w:val="000D35B0"/>
    <w:rsid w:val="001A3DCC"/>
    <w:rsid w:val="00333060"/>
    <w:rsid w:val="003B1159"/>
    <w:rsid w:val="00664065"/>
    <w:rsid w:val="00930F21"/>
    <w:rsid w:val="00B7513F"/>
    <w:rsid w:val="00BA3F36"/>
    <w:rsid w:val="00FB0164"/>
    <w:rsid w:val="00FC4565"/>
    <w:rsid w:val="00FC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uiPriority w:val="99"/>
    <w:rsid w:val="00FB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FB0164"/>
    <w:rPr>
      <w:rFonts w:cs="Times New Roman"/>
    </w:rPr>
  </w:style>
  <w:style w:type="paragraph" w:customStyle="1" w:styleId="p3">
    <w:name w:val="p3"/>
    <w:basedOn w:val="Normal"/>
    <w:uiPriority w:val="99"/>
    <w:rsid w:val="00FB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FB0164"/>
    <w:rPr>
      <w:rFonts w:cs="Times New Roman"/>
    </w:rPr>
  </w:style>
  <w:style w:type="paragraph" w:customStyle="1" w:styleId="p5">
    <w:name w:val="p5"/>
    <w:basedOn w:val="Normal"/>
    <w:uiPriority w:val="99"/>
    <w:rsid w:val="00FB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B0164"/>
    <w:rPr>
      <w:rFonts w:cs="Times New Roman"/>
    </w:rPr>
  </w:style>
  <w:style w:type="character" w:customStyle="1" w:styleId="s3">
    <w:name w:val="s3"/>
    <w:basedOn w:val="DefaultParagraphFont"/>
    <w:uiPriority w:val="99"/>
    <w:rsid w:val="00FB0164"/>
    <w:rPr>
      <w:rFonts w:cs="Times New Roman"/>
    </w:rPr>
  </w:style>
  <w:style w:type="paragraph" w:customStyle="1" w:styleId="p7">
    <w:name w:val="p7"/>
    <w:basedOn w:val="Normal"/>
    <w:uiPriority w:val="99"/>
    <w:rsid w:val="00FB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FB0164"/>
    <w:rPr>
      <w:rFonts w:cs="Times New Roman"/>
    </w:rPr>
  </w:style>
  <w:style w:type="character" w:styleId="Hyperlink">
    <w:name w:val="Hyperlink"/>
    <w:basedOn w:val="DefaultParagraphFont"/>
    <w:uiPriority w:val="99"/>
    <w:rsid w:val="001A3DCC"/>
    <w:rPr>
      <w:rFonts w:cs="Times New Roman"/>
      <w:color w:val="0000A0"/>
      <w:u w:val="single"/>
    </w:rPr>
  </w:style>
  <w:style w:type="paragraph" w:styleId="NormalWeb">
    <w:name w:val="Normal (Web)"/>
    <w:basedOn w:val="Normal"/>
    <w:uiPriority w:val="99"/>
    <w:semiHidden/>
    <w:rsid w:val="001A3DC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ezha.chirk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1454</Words>
  <Characters>8292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Admin</cp:lastModifiedBy>
  <cp:revision>2</cp:revision>
  <cp:lastPrinted>2016-02-05T12:08:00Z</cp:lastPrinted>
  <dcterms:created xsi:type="dcterms:W3CDTF">2016-02-04T18:21:00Z</dcterms:created>
  <dcterms:modified xsi:type="dcterms:W3CDTF">2016-02-05T12:08:00Z</dcterms:modified>
</cp:coreProperties>
</file>