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99" w:rsidRPr="00BA3F36" w:rsidRDefault="00652799" w:rsidP="00F019CC">
      <w:pPr>
        <w:pStyle w:val="NormalWeb"/>
        <w:spacing w:before="0" w:beforeAutospacing="0" w:after="0" w:afterAutospacing="0"/>
        <w:jc w:val="center"/>
      </w:pPr>
      <w:r w:rsidRPr="00BA3F36">
        <w:t xml:space="preserve">Муниципальное дошкольное образовательное учреждение </w:t>
      </w:r>
    </w:p>
    <w:p w:rsidR="00652799" w:rsidRPr="00BA3F36" w:rsidRDefault="00652799" w:rsidP="00F019CC">
      <w:pPr>
        <w:pStyle w:val="NormalWeb"/>
        <w:spacing w:before="0" w:beforeAutospacing="0" w:after="0" w:afterAutospacing="0"/>
        <w:jc w:val="center"/>
      </w:pPr>
      <w:r w:rsidRPr="00BA3F36">
        <w:t xml:space="preserve">«Детский сад «Колосок» села Старый Хопер </w:t>
      </w:r>
    </w:p>
    <w:p w:rsidR="00652799" w:rsidRPr="00BA3F36" w:rsidRDefault="00652799" w:rsidP="00F019CC">
      <w:pPr>
        <w:pStyle w:val="NormalWeb"/>
        <w:spacing w:before="0" w:beforeAutospacing="0" w:after="0" w:afterAutospacing="0"/>
        <w:jc w:val="center"/>
      </w:pPr>
      <w:r w:rsidRPr="00BA3F36">
        <w:t>Балашовского района Саратовской области»</w:t>
      </w:r>
    </w:p>
    <w:p w:rsidR="00652799" w:rsidRPr="00BA3F36" w:rsidRDefault="00652799" w:rsidP="00F019CC">
      <w:pPr>
        <w:pStyle w:val="NormalWeb"/>
        <w:spacing w:before="0" w:beforeAutospacing="0" w:after="0" w:afterAutospacing="0"/>
        <w:jc w:val="center"/>
      </w:pPr>
      <w:r w:rsidRPr="00BA3F36">
        <w:t>_____________________________________________________________________________</w:t>
      </w:r>
    </w:p>
    <w:p w:rsidR="00652799" w:rsidRDefault="00652799" w:rsidP="00F019CC">
      <w:pPr>
        <w:pStyle w:val="NormalWeb"/>
        <w:spacing w:before="0" w:beforeAutospacing="0" w:after="0" w:afterAutospacing="0"/>
        <w:ind w:firstLine="4680"/>
        <w:jc w:val="both"/>
      </w:pPr>
    </w:p>
    <w:p w:rsidR="00652799" w:rsidRDefault="00652799" w:rsidP="00F019CC">
      <w:pPr>
        <w:pStyle w:val="NormalWeb"/>
        <w:spacing w:before="0" w:beforeAutospacing="0" w:after="0" w:afterAutospacing="0"/>
        <w:ind w:firstLine="4680"/>
        <w:jc w:val="both"/>
      </w:pPr>
    </w:p>
    <w:p w:rsidR="00652799" w:rsidRDefault="00652799" w:rsidP="00F019CC">
      <w:pPr>
        <w:pStyle w:val="NormalWeb"/>
        <w:spacing w:before="0" w:beforeAutospacing="0" w:after="0" w:afterAutospacing="0"/>
        <w:ind w:firstLine="4680"/>
        <w:jc w:val="both"/>
      </w:pPr>
      <w:r>
        <w:t xml:space="preserve">Саратовская область, Балашовский район, </w:t>
      </w:r>
    </w:p>
    <w:p w:rsidR="00652799" w:rsidRDefault="00652799" w:rsidP="00F019CC">
      <w:pPr>
        <w:pStyle w:val="NormalWeb"/>
        <w:spacing w:before="0" w:beforeAutospacing="0" w:after="0" w:afterAutospacing="0"/>
        <w:ind w:firstLine="4680"/>
        <w:jc w:val="both"/>
      </w:pPr>
      <w:r>
        <w:t>с. Старый Хопер, ул. Советская, д.62</w:t>
      </w:r>
    </w:p>
    <w:p w:rsidR="00652799" w:rsidRPr="00BA3F36" w:rsidRDefault="00652799" w:rsidP="00F019CC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  <w:r>
        <w:rPr>
          <w:lang w:val="en-US"/>
        </w:rPr>
        <w:t>e-mail</w:t>
      </w:r>
      <w:r w:rsidRPr="00BA3F36">
        <w:rPr>
          <w:lang w:val="en-US"/>
        </w:rPr>
        <w:t xml:space="preserve">: </w:t>
      </w:r>
      <w:hyperlink r:id="rId5" w:history="1">
        <w:r w:rsidRPr="00664065">
          <w:rPr>
            <w:rStyle w:val="Hyperlink"/>
            <w:lang w:val="en-US"/>
          </w:rPr>
          <w:t>serezha.chirkin@yandex.ru</w:t>
        </w:r>
      </w:hyperlink>
    </w:p>
    <w:p w:rsidR="00652799" w:rsidRPr="00BA3F36" w:rsidRDefault="00652799" w:rsidP="00F019CC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652799" w:rsidRPr="00BA3F36" w:rsidRDefault="00652799" w:rsidP="00F019CC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652799" w:rsidRPr="00BA3F36" w:rsidRDefault="00652799" w:rsidP="00F019CC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652799" w:rsidRPr="00BA3F36" w:rsidRDefault="00652799" w:rsidP="00F019CC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5.4pt;width:189pt;height:81pt;z-index:251658240" strokecolor="white">
            <v:textbox>
              <w:txbxContent>
                <w:p w:rsidR="00652799" w:rsidRPr="008E54AA" w:rsidRDefault="00652799" w:rsidP="00F019CC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8E54AA">
                    <w:t>Принято</w:t>
                  </w:r>
                </w:p>
                <w:p w:rsidR="00652799" w:rsidRPr="008E54AA" w:rsidRDefault="00652799" w:rsidP="00064743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8E54AA">
                    <w:rPr>
                      <w:rFonts w:ascii="Times New Roman" w:hAnsi="Times New Roman"/>
                    </w:rPr>
                    <w:t>на общем собрании трудового коллектива МДОУ д/с «Колосок» с. Старый Хопер</w:t>
                  </w:r>
                </w:p>
                <w:p w:rsidR="00652799" w:rsidRPr="008E54AA" w:rsidRDefault="00652799" w:rsidP="00F019C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8E54AA">
                    <w:rPr>
                      <w:rFonts w:ascii="Times New Roman" w:hAnsi="Times New Roman"/>
                    </w:rPr>
                    <w:t>Протокол № ___ от _____</w:t>
                  </w:r>
                </w:p>
                <w:p w:rsidR="00652799" w:rsidRPr="00BA3F36" w:rsidRDefault="00652799" w:rsidP="00F019CC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Председатель ______ /Былкина Т.Н./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52pt;margin-top:5.4pt;width:189pt;height:81pt;z-index:251659264" strokecolor="white">
            <v:textbox>
              <w:txbxContent>
                <w:p w:rsidR="00652799" w:rsidRPr="008E54AA" w:rsidRDefault="00652799" w:rsidP="005A774B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8E54AA">
                    <w:t>Утверждено</w:t>
                  </w:r>
                </w:p>
                <w:p w:rsidR="00652799" w:rsidRPr="008E54AA" w:rsidRDefault="00652799" w:rsidP="00064743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8E54AA">
                    <w:rPr>
                      <w:rFonts w:ascii="Times New Roman" w:hAnsi="Times New Roman"/>
                    </w:rPr>
                    <w:t>приказом заведующего МДОУ д/с «Колосок» с. Старый Хопер</w:t>
                  </w:r>
                </w:p>
                <w:p w:rsidR="00652799" w:rsidRPr="008E54AA" w:rsidRDefault="00652799" w:rsidP="00F019C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8E54AA">
                    <w:rPr>
                      <w:rFonts w:ascii="Times New Roman" w:hAnsi="Times New Roman"/>
                    </w:rPr>
                    <w:t>№ _____ от ___________</w:t>
                  </w:r>
                </w:p>
                <w:p w:rsidR="00652799" w:rsidRPr="008E54AA" w:rsidRDefault="00652799" w:rsidP="00F019C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8E54AA">
                    <w:rPr>
                      <w:rFonts w:ascii="Times New Roman" w:hAnsi="Times New Roman"/>
                    </w:rPr>
                    <w:t>_________ /С.В. Чиркин/</w:t>
                  </w:r>
                </w:p>
              </w:txbxContent>
            </v:textbox>
          </v:shape>
        </w:pict>
      </w:r>
    </w:p>
    <w:p w:rsidR="00652799" w:rsidRPr="00BA3F36" w:rsidRDefault="00652799" w:rsidP="00F019CC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652799" w:rsidRPr="00BA3F36" w:rsidRDefault="00652799" w:rsidP="00F019CC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652799" w:rsidRPr="00BA3F36" w:rsidRDefault="00652799" w:rsidP="00F019CC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652799" w:rsidRPr="00BA3F36" w:rsidRDefault="00652799" w:rsidP="00F019CC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652799" w:rsidRPr="00BA3F36" w:rsidRDefault="00652799" w:rsidP="00F019CC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652799" w:rsidRPr="00BA3F36" w:rsidRDefault="00652799" w:rsidP="00F019CC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  <w:r>
        <w:rPr>
          <w:noProof/>
        </w:rPr>
        <w:pict>
          <v:shape id="_x0000_s1028" type="#_x0000_t202" style="position:absolute;left:0;text-align:left;margin-left:-9pt;margin-top:12.6pt;width:198pt;height:99pt;z-index:251660288" strokecolor="white">
            <v:textbox>
              <w:txbxContent>
                <w:p w:rsidR="00652799" w:rsidRPr="008E54AA" w:rsidRDefault="00652799" w:rsidP="005A774B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8E54AA">
                    <w:t>Согласовано</w:t>
                  </w:r>
                </w:p>
                <w:p w:rsidR="00652799" w:rsidRPr="008E54AA" w:rsidRDefault="00652799" w:rsidP="005A774B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8E54AA">
                    <w:rPr>
                      <w:rFonts w:ascii="Times New Roman" w:hAnsi="Times New Roman"/>
                    </w:rPr>
                    <w:t>с председателем первичной профсоюзной организации МДОУ д/с «Колосок» с. Старый Хопер</w:t>
                  </w:r>
                </w:p>
                <w:p w:rsidR="00652799" w:rsidRPr="008E54AA" w:rsidRDefault="00652799" w:rsidP="005A774B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8E54AA">
                    <w:rPr>
                      <w:rFonts w:ascii="Times New Roman" w:hAnsi="Times New Roman"/>
                    </w:rPr>
                    <w:t>_______ /Ш.Б. Айдинян/</w:t>
                  </w:r>
                </w:p>
                <w:p w:rsidR="00652799" w:rsidRPr="008A739B" w:rsidRDefault="00652799" w:rsidP="005A774B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8E54AA">
                    <w:rPr>
                      <w:rFonts w:ascii="Times New Roman" w:hAnsi="Times New Roman"/>
                    </w:rPr>
                    <w:t>«___» __________ 20___г</w:t>
                  </w:r>
                  <w:r w:rsidRPr="008A739B">
                    <w:rPr>
                      <w:rFonts w:ascii="Times New Roman" w:hAnsi="Times New Roman"/>
                    </w:rPr>
                    <w:t>.</w:t>
                  </w:r>
                </w:p>
                <w:p w:rsidR="00652799" w:rsidRPr="00BA3F36" w:rsidRDefault="00652799" w:rsidP="00F019CC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652799" w:rsidRPr="00BA3F36" w:rsidRDefault="00652799" w:rsidP="00F019CC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652799" w:rsidRPr="00BA3F36" w:rsidRDefault="00652799" w:rsidP="00F019CC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652799" w:rsidRPr="00BA3F36" w:rsidRDefault="00652799" w:rsidP="00F019CC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652799" w:rsidRPr="00BA3F36" w:rsidRDefault="00652799" w:rsidP="00F019CC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652799" w:rsidRPr="00BA3F36" w:rsidRDefault="00652799" w:rsidP="00F019CC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652799" w:rsidRPr="00BA3F36" w:rsidRDefault="00652799" w:rsidP="00F019CC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652799" w:rsidRPr="005A774B" w:rsidRDefault="00652799" w:rsidP="00F019CC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652799" w:rsidRPr="005A774B" w:rsidRDefault="00652799" w:rsidP="00F019CC">
      <w:pPr>
        <w:pStyle w:val="NormalWeb"/>
        <w:spacing w:before="0" w:beforeAutospacing="0" w:after="0" w:afterAutospacing="0"/>
        <w:ind w:firstLine="4680"/>
        <w:jc w:val="both"/>
        <w:rPr>
          <w:lang w:val="en-US"/>
        </w:rPr>
      </w:pPr>
    </w:p>
    <w:p w:rsidR="00652799" w:rsidRPr="00BA3F36" w:rsidRDefault="00652799" w:rsidP="00F019CC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BA3F36">
        <w:rPr>
          <w:b/>
          <w:bCs/>
          <w:sz w:val="36"/>
          <w:szCs w:val="36"/>
        </w:rPr>
        <w:t>ПОЛОЖЕНИЕ</w:t>
      </w:r>
    </w:p>
    <w:p w:rsidR="00652799" w:rsidRDefault="00652799" w:rsidP="00F019CC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порядке обучения и проверки знаний по охране труда работников</w:t>
      </w:r>
    </w:p>
    <w:p w:rsidR="00652799" w:rsidRPr="00BA3F36" w:rsidRDefault="00652799" w:rsidP="00F019CC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</w:p>
    <w:p w:rsidR="00652799" w:rsidRPr="001228F6" w:rsidRDefault="00652799" w:rsidP="00F019C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1228F6">
        <w:rPr>
          <w:b/>
          <w:bCs/>
          <w:sz w:val="28"/>
          <w:szCs w:val="28"/>
        </w:rPr>
        <w:t> Муниципального дошкольного образовательного учреждения «Детский сад комбинированного вида «Колосок» села Старый Хопер Балашовского района Саратовской области»</w:t>
      </w:r>
    </w:p>
    <w:p w:rsidR="00652799" w:rsidRDefault="00652799" w:rsidP="00F019CC">
      <w:pPr>
        <w:pStyle w:val="NormalWeb"/>
        <w:spacing w:before="0" w:beforeAutospacing="0" w:after="0" w:afterAutospacing="0"/>
        <w:ind w:firstLine="4680"/>
        <w:jc w:val="both"/>
      </w:pPr>
    </w:p>
    <w:p w:rsidR="00652799" w:rsidRDefault="00652799" w:rsidP="00F019CC">
      <w:pPr>
        <w:pStyle w:val="NormalWeb"/>
        <w:spacing w:before="0" w:beforeAutospacing="0" w:after="0" w:afterAutospacing="0"/>
        <w:ind w:firstLine="4680"/>
        <w:jc w:val="both"/>
      </w:pPr>
    </w:p>
    <w:p w:rsidR="00652799" w:rsidRDefault="00652799" w:rsidP="00F019CC">
      <w:pPr>
        <w:pStyle w:val="NormalWeb"/>
        <w:spacing w:before="0" w:beforeAutospacing="0" w:after="0" w:afterAutospacing="0"/>
        <w:ind w:firstLine="4680"/>
        <w:jc w:val="both"/>
      </w:pPr>
    </w:p>
    <w:p w:rsidR="00652799" w:rsidRPr="00BA3F36" w:rsidRDefault="00652799" w:rsidP="00F019CC">
      <w:pPr>
        <w:pStyle w:val="NormalWeb"/>
        <w:spacing w:before="0" w:beforeAutospacing="0" w:after="0" w:afterAutospacing="0"/>
        <w:jc w:val="both"/>
      </w:pPr>
    </w:p>
    <w:p w:rsidR="00652799" w:rsidRDefault="00652799" w:rsidP="00A77DF0">
      <w:pPr>
        <w:spacing w:after="45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52799" w:rsidRDefault="00652799" w:rsidP="00DF279D">
      <w:pPr>
        <w:spacing w:after="45" w:line="240" w:lineRule="auto"/>
        <w:ind w:left="48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52799" w:rsidRDefault="00652799" w:rsidP="00DF279D">
      <w:pPr>
        <w:spacing w:after="45" w:line="240" w:lineRule="auto"/>
        <w:ind w:left="48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52799" w:rsidRDefault="00652799" w:rsidP="00DF279D">
      <w:pPr>
        <w:spacing w:after="45" w:line="240" w:lineRule="auto"/>
        <w:ind w:left="48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52799" w:rsidRDefault="00652799" w:rsidP="00DF279D">
      <w:pPr>
        <w:spacing w:after="45" w:line="240" w:lineRule="auto"/>
        <w:ind w:left="48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52799" w:rsidRDefault="00652799" w:rsidP="00DF279D">
      <w:pPr>
        <w:spacing w:after="45" w:line="240" w:lineRule="auto"/>
        <w:ind w:left="48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52799" w:rsidRDefault="00652799" w:rsidP="00DF279D">
      <w:pPr>
        <w:spacing w:after="45" w:line="240" w:lineRule="auto"/>
        <w:ind w:left="48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52799" w:rsidRDefault="00652799" w:rsidP="00DF279D">
      <w:pPr>
        <w:spacing w:after="45" w:line="240" w:lineRule="auto"/>
        <w:ind w:left="48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52799" w:rsidRDefault="00652799" w:rsidP="00DF279D">
      <w:pPr>
        <w:spacing w:after="45" w:line="240" w:lineRule="auto"/>
        <w:ind w:left="48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52799" w:rsidRDefault="00652799" w:rsidP="00DF279D">
      <w:pPr>
        <w:spacing w:after="45" w:line="240" w:lineRule="auto"/>
        <w:ind w:left="48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52799" w:rsidRPr="00DF279D" w:rsidRDefault="00652799" w:rsidP="00A77DF0">
      <w:pPr>
        <w:numPr>
          <w:ilvl w:val="0"/>
          <w:numId w:val="1"/>
        </w:numPr>
        <w:spacing w:after="45" w:line="240" w:lineRule="auto"/>
        <w:ind w:left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27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652799" w:rsidRPr="00DF279D" w:rsidRDefault="00652799" w:rsidP="005F47E9">
      <w:pPr>
        <w:numPr>
          <w:ilvl w:val="1"/>
          <w:numId w:val="1"/>
        </w:numPr>
        <w:tabs>
          <w:tab w:val="clear" w:pos="1440"/>
        </w:tabs>
        <w:spacing w:after="45" w:line="240" w:lineRule="auto"/>
        <w:ind w:left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27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положение о порядке обучения и проверки знаний по охране труда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дошкольного образовательного учреждения «Детский сад «Колосок» села Старый Хопер Балашовского района Саратовской области»</w:t>
      </w:r>
      <w:r w:rsidRPr="00DF27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дальнейшем –Положение, разработано в целях реализации норм Трудового кодекса Российской Федерации, постановление Минтруда России и Минобразования России от 13.01.2003 г. № 1/29 «Порядок обучения по охране труда и проверки знаний требований охраны труда работников организаций», ГОСТ 12.0.004-90 «Организация обучения безопасности труда»   предусматривающих обязательное обучение и проверку знаний по охране труда всех работников 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МДОУ д/с «Колосок» с. Старый Хопер </w:t>
      </w:r>
      <w:r w:rsidRPr="00DF27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DF279D">
        <w:rPr>
          <w:rFonts w:ascii="Times New Roman" w:hAnsi="Times New Roman"/>
          <w:color w:val="000000"/>
          <w:sz w:val="28"/>
          <w:szCs w:val="28"/>
          <w:lang w:eastAsia="ru-RU"/>
        </w:rPr>
        <w:t>далее – ДОУ), включая руководителей и специалистов.</w:t>
      </w:r>
    </w:p>
    <w:p w:rsidR="00652799" w:rsidRPr="00DF279D" w:rsidRDefault="00652799" w:rsidP="00A77DF0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27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  обучения  по  охране  труда  и проверки  знаний требований  охраны  труда работников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воспитанников </w:t>
      </w:r>
      <w:r w:rsidRPr="00DF279D">
        <w:rPr>
          <w:rFonts w:ascii="Times New Roman" w:hAnsi="Times New Roman"/>
          <w:color w:val="000000"/>
          <w:sz w:val="28"/>
          <w:szCs w:val="28"/>
          <w:lang w:eastAsia="ru-RU"/>
        </w:rPr>
        <w:t>ДОУ  разработан  для  обеспечения  профилактических  мер  по сокращению производственного  травматизма  и профессиональных  заболеваний  и  устанавливает  общие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 положе-ни</w:t>
      </w:r>
      <w:r w:rsidRPr="00DF279D">
        <w:rPr>
          <w:rFonts w:ascii="Times New Roman" w:hAnsi="Times New Roman"/>
          <w:color w:val="000000"/>
          <w:sz w:val="28"/>
          <w:szCs w:val="28"/>
          <w:lang w:eastAsia="ru-RU"/>
        </w:rPr>
        <w:t>я  обязательного  обучения по охране  труда и проверки знаний требований охраны труда всех работников, в   том числе руководителей и специалистов.</w:t>
      </w:r>
    </w:p>
    <w:p w:rsidR="00652799" w:rsidRPr="00DF279D" w:rsidRDefault="00652799" w:rsidP="00A77DF0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279D">
        <w:rPr>
          <w:rFonts w:ascii="Times New Roman" w:hAnsi="Times New Roman"/>
          <w:color w:val="000000"/>
          <w:sz w:val="28"/>
          <w:szCs w:val="28"/>
          <w:lang w:eastAsia="ru-RU"/>
        </w:rPr>
        <w:t>Обучение и инструктаж по безопасности труда носит непрерывный многоуровневый характер и проводится в образовательном учреждении. Воспитанников ДОУ знакомят с правилами безопасного поведения в процессе  занятий.</w:t>
      </w:r>
    </w:p>
    <w:p w:rsidR="00652799" w:rsidRPr="00DF279D" w:rsidRDefault="00652799" w:rsidP="00A77DF0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279D">
        <w:rPr>
          <w:rFonts w:ascii="Times New Roman" w:hAnsi="Times New Roman"/>
          <w:color w:val="000000"/>
          <w:sz w:val="28"/>
          <w:szCs w:val="28"/>
          <w:lang w:eastAsia="ru-RU"/>
        </w:rPr>
        <w:t>Порядок  не заменяет специальных требований к проведению обучения,  инструктажа и проверки знаний работников, установленных органами государственного надзора и контроля. Одновременно  с обучением  по  охране труда и проверкой знаний требований   охраны   труда,   осуществляемыми   в соответствии  с Порядком,   могут  проводиться  обучение  и аттестация  работников ДОУ   по    другим   направлениям   безопасности   труда, организуемые   органами   государственного  надзора  и контроля  и федеральными    органами    исполнительной    власти   в  порядке, утверждаемом   ими   по   согласованию   с Министерством  труда  и социального развития Российской Федерации.</w:t>
      </w:r>
    </w:p>
    <w:p w:rsidR="00652799" w:rsidRPr="00DF279D" w:rsidRDefault="00652799" w:rsidP="00A77DF0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279D">
        <w:rPr>
          <w:rFonts w:ascii="Times New Roman" w:hAnsi="Times New Roman"/>
          <w:color w:val="000000"/>
          <w:sz w:val="28"/>
          <w:szCs w:val="28"/>
          <w:lang w:eastAsia="ru-RU"/>
        </w:rPr>
        <w:t>Обучению  по  охране  труда и проверке знаний требований охраны  труда  в соответствии  с Порядком  подлежат  все работники  ДОУ, в том числе ее руководитель.</w:t>
      </w:r>
    </w:p>
    <w:p w:rsidR="00652799" w:rsidRDefault="00652799" w:rsidP="00A77DF0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279D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Ответственность за организацию и своевременность обучения по   охране   труда  и проверку  знаний  требований  охраны  труда работников организаций несет работодатель в порядке, установленном законодательством Российской Федерации.</w:t>
      </w:r>
    </w:p>
    <w:p w:rsidR="00652799" w:rsidRPr="00DF279D" w:rsidRDefault="00652799" w:rsidP="00A77DF0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DF4">
        <w:rPr>
          <w:rFonts w:ascii="Times New Roman" w:hAnsi="Times New Roman"/>
          <w:sz w:val="28"/>
          <w:szCs w:val="28"/>
          <w:lang w:eastAsia="ru-RU"/>
        </w:rPr>
        <w:t>Срок действия данного Положения не ограничен. Данное Положение действует до принятия нового.</w:t>
      </w:r>
    </w:p>
    <w:p w:rsidR="00652799" w:rsidRPr="00DF279D" w:rsidRDefault="00652799" w:rsidP="00A77DF0">
      <w:pPr>
        <w:numPr>
          <w:ilvl w:val="0"/>
          <w:numId w:val="1"/>
        </w:numPr>
        <w:spacing w:after="45" w:line="240" w:lineRule="auto"/>
        <w:ind w:left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27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 обучения безопасности  труда обучающихся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(воспитанников)</w:t>
      </w:r>
    </w:p>
    <w:p w:rsidR="00652799" w:rsidRPr="00DF279D" w:rsidRDefault="00652799" w:rsidP="00A77DF0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279D">
        <w:rPr>
          <w:rFonts w:ascii="Times New Roman" w:hAnsi="Times New Roman"/>
          <w:color w:val="000000"/>
          <w:sz w:val="28"/>
          <w:szCs w:val="28"/>
          <w:lang w:eastAsia="ru-RU"/>
        </w:rPr>
        <w:t>Изучение вопросов безопасности труда и других видов деятельности организуется и проводится на всех стадиях образования с целью формирования у подрастающего поколения сознательного и ответственного отношения к вопросам личной безопасности и безопасности окружающих.</w:t>
      </w:r>
    </w:p>
    <w:p w:rsidR="00652799" w:rsidRPr="00DF279D" w:rsidRDefault="00652799" w:rsidP="00A77DF0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27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ДОУ</w:t>
      </w:r>
      <w:r w:rsidRPr="00DF27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прививают основополагающие знания и умения по вопросам безопасности труда и другим видам деятельности в про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цессе освоения образовательных направлений</w:t>
      </w:r>
      <w:r w:rsidRPr="00DF27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Обучение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воспитанников</w:t>
      </w:r>
      <w:r w:rsidRPr="00DF27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 виде инструктажей) правилам безопасности проводится перед началом всех видов деятельности: при трудовой и профессиональной подготовке, организации общественно-полезного и производительного труда, также при проведении экскурсий, походов, спортивных, кружковых занятий и другой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 вне профессиональных обязанностей</w:t>
      </w:r>
      <w:r w:rsidRPr="00DF27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652799" w:rsidRPr="00DF279D" w:rsidRDefault="00652799" w:rsidP="00A77DF0">
      <w:pPr>
        <w:numPr>
          <w:ilvl w:val="0"/>
          <w:numId w:val="1"/>
        </w:numPr>
        <w:spacing w:after="45" w:line="240" w:lineRule="auto"/>
        <w:ind w:left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27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Обучение руководителей, специалистов и педагогических работников</w:t>
      </w:r>
    </w:p>
    <w:p w:rsidR="00652799" w:rsidRDefault="00652799" w:rsidP="00E348B3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279D">
        <w:rPr>
          <w:rFonts w:ascii="Times New Roman" w:hAnsi="Times New Roman"/>
          <w:color w:val="000000"/>
          <w:sz w:val="28"/>
          <w:szCs w:val="28"/>
          <w:lang w:eastAsia="ru-RU"/>
        </w:rPr>
        <w:t>Проверка знаний по охране труда у вновь поступивших на работу руководителей, специалистов проводится не позднее одного месяца после назначения (избрания) на должность, для работающих - периодически, не реже одного раза в три года.</w:t>
      </w:r>
    </w:p>
    <w:p w:rsidR="00652799" w:rsidRPr="00E348B3" w:rsidRDefault="00652799" w:rsidP="00E348B3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Обучение по</w:t>
      </w:r>
      <w:r w:rsidRPr="00E348B3">
        <w:rPr>
          <w:rFonts w:ascii="Times New Roman" w:hAnsi="Times New Roman"/>
          <w:sz w:val="28"/>
          <w:szCs w:val="28"/>
        </w:rPr>
        <w:t xml:space="preserve"> охране труда руководителей и специалистов </w:t>
      </w:r>
      <w:r>
        <w:rPr>
          <w:rFonts w:ascii="Times New Roman" w:hAnsi="Times New Roman"/>
          <w:sz w:val="28"/>
          <w:szCs w:val="28"/>
        </w:rPr>
        <w:t>проводится по соответствующим</w:t>
      </w:r>
      <w:r w:rsidRPr="00E348B3">
        <w:rPr>
          <w:rFonts w:ascii="Times New Roman" w:hAnsi="Times New Roman"/>
          <w:sz w:val="28"/>
          <w:szCs w:val="28"/>
        </w:rPr>
        <w:t xml:space="preserve"> программам</w:t>
      </w:r>
      <w:r>
        <w:rPr>
          <w:rFonts w:ascii="Times New Roman" w:hAnsi="Times New Roman"/>
          <w:sz w:val="28"/>
          <w:szCs w:val="28"/>
        </w:rPr>
        <w:t xml:space="preserve"> по охране</w:t>
      </w:r>
      <w:r w:rsidRPr="00E348B3">
        <w:rPr>
          <w:rFonts w:ascii="Times New Roman" w:hAnsi="Times New Roman"/>
          <w:sz w:val="28"/>
          <w:szCs w:val="28"/>
        </w:rPr>
        <w:t xml:space="preserve"> труда учебными центрами и д</w:t>
      </w:r>
      <w:r>
        <w:rPr>
          <w:rFonts w:ascii="Times New Roman" w:hAnsi="Times New Roman"/>
          <w:sz w:val="28"/>
          <w:szCs w:val="28"/>
        </w:rPr>
        <w:t>ругими учреждениями и</w:t>
      </w:r>
      <w:r w:rsidRPr="00E348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организациями,</w:t>
      </w:r>
      <w:r w:rsidRPr="00E348B3">
        <w:rPr>
          <w:rFonts w:ascii="Times New Roman" w:hAnsi="Times New Roman"/>
          <w:sz w:val="28"/>
          <w:szCs w:val="28"/>
        </w:rPr>
        <w:t xml:space="preserve"> осуществляющи</w:t>
      </w:r>
      <w:r>
        <w:rPr>
          <w:rFonts w:ascii="Times New Roman" w:hAnsi="Times New Roman"/>
          <w:sz w:val="28"/>
          <w:szCs w:val="28"/>
        </w:rPr>
        <w:t xml:space="preserve">ми образовательную деятельность </w:t>
      </w:r>
      <w:r w:rsidRPr="00E348B3">
        <w:rPr>
          <w:rFonts w:ascii="Times New Roman" w:hAnsi="Times New Roman"/>
          <w:sz w:val="28"/>
          <w:szCs w:val="28"/>
        </w:rPr>
        <w:t>(далее - обучаю</w:t>
      </w:r>
      <w:r>
        <w:rPr>
          <w:rFonts w:ascii="Times New Roman" w:hAnsi="Times New Roman"/>
          <w:sz w:val="28"/>
          <w:szCs w:val="28"/>
        </w:rPr>
        <w:t>щие организации), при наличии у них лицензии на право ведения</w:t>
      </w:r>
      <w:r w:rsidRPr="00E348B3">
        <w:rPr>
          <w:rFonts w:ascii="Times New Roman" w:hAnsi="Times New Roman"/>
          <w:sz w:val="28"/>
          <w:szCs w:val="28"/>
        </w:rPr>
        <w:t xml:space="preserve"> образовательной деятельнос</w:t>
      </w:r>
      <w:r>
        <w:rPr>
          <w:rFonts w:ascii="Times New Roman" w:hAnsi="Times New Roman"/>
          <w:sz w:val="28"/>
          <w:szCs w:val="28"/>
        </w:rPr>
        <w:t>ти,</w:t>
      </w:r>
      <w:r w:rsidRPr="00E348B3">
        <w:rPr>
          <w:rFonts w:ascii="Times New Roman" w:hAnsi="Times New Roman"/>
          <w:sz w:val="28"/>
          <w:szCs w:val="28"/>
        </w:rPr>
        <w:t xml:space="preserve"> преподавательского состава,  специализирующегося в области  охраны  труда,  и соответствующей материально-технической  базы.</w:t>
      </w:r>
    </w:p>
    <w:p w:rsidR="00652799" w:rsidRPr="00DF279D" w:rsidRDefault="00652799" w:rsidP="00A77DF0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279D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Педагогические работники и работники рабочих профессий  (далее – работники) могут проходить обучение по охране труда и проверку знаний требований охраны труда в ДОУ при наличии комиссии по проверке знаний требований охраны труда, не реже одного раза в три года.</w:t>
      </w:r>
    </w:p>
    <w:p w:rsidR="00652799" w:rsidRPr="00DF279D" w:rsidRDefault="00652799" w:rsidP="00F019CC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279D">
        <w:rPr>
          <w:rFonts w:ascii="Times New Roman" w:hAnsi="Times New Roman"/>
          <w:color w:val="000000"/>
          <w:sz w:val="28"/>
          <w:szCs w:val="28"/>
          <w:lang w:eastAsia="ru-RU"/>
        </w:rPr>
        <w:t>Обучение и проверка знаний работников проводится по программе разработанной в соответствии с программой Минобразования России или типовой программой Минтруда России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652799" w:rsidRPr="00DF279D" w:rsidRDefault="00652799" w:rsidP="00F019CC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279D">
        <w:rPr>
          <w:rFonts w:ascii="Times New Roman" w:hAnsi="Times New Roman"/>
          <w:color w:val="000000"/>
          <w:sz w:val="28"/>
          <w:szCs w:val="28"/>
          <w:lang w:eastAsia="ru-RU"/>
        </w:rPr>
        <w:t>Перечень контрольных вопросов для проведения проверки знаний по охране труда разрабатывается соответствующей комиссией с учетом утвержденной программы и должностных обязанностей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1)</w:t>
      </w:r>
      <w:r w:rsidRPr="00DF279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52799" w:rsidRPr="00DF279D" w:rsidRDefault="00652799" w:rsidP="00A77DF0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279D">
        <w:rPr>
          <w:rFonts w:ascii="Times New Roman" w:hAnsi="Times New Roman"/>
          <w:color w:val="000000"/>
          <w:sz w:val="28"/>
          <w:szCs w:val="28"/>
          <w:lang w:eastAsia="ru-RU"/>
        </w:rPr>
        <w:t>В  процессе  обучения  по охране труда работников   проводятся   лекции,    семинары,    собеседования, индивидуальные  или  групповые консультации,  деловые игры и т.д., могут  использоваться элементы самостоятельного изучения программы по  охране  труда,  модульные  и компьютерные  программы,  а также дистанционное обучение.</w:t>
      </w:r>
    </w:p>
    <w:p w:rsidR="00652799" w:rsidRPr="00DF279D" w:rsidRDefault="00652799" w:rsidP="00A77DF0">
      <w:pPr>
        <w:numPr>
          <w:ilvl w:val="0"/>
          <w:numId w:val="1"/>
        </w:numPr>
        <w:spacing w:after="45" w:line="240" w:lineRule="auto"/>
        <w:ind w:left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27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Проверка знаний требований охраны труда</w:t>
      </w:r>
    </w:p>
    <w:p w:rsidR="00652799" w:rsidRPr="00DF279D" w:rsidRDefault="00652799" w:rsidP="00A77DF0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279D">
        <w:rPr>
          <w:rFonts w:ascii="Times New Roman" w:hAnsi="Times New Roman"/>
          <w:color w:val="000000"/>
          <w:sz w:val="28"/>
          <w:szCs w:val="28"/>
          <w:lang w:eastAsia="ru-RU"/>
        </w:rPr>
        <w:t>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— в объеме знаний дополнительных специальных требований безопасности и охраны труда.</w:t>
      </w:r>
    </w:p>
    <w:p w:rsidR="00652799" w:rsidRPr="00DF279D" w:rsidRDefault="00652799" w:rsidP="00A77DF0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279D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Руководители и специалисты ДОУ проходят очередную проверку знаний требований охраны труда не реже одного раза в три года.</w:t>
      </w:r>
    </w:p>
    <w:p w:rsidR="00652799" w:rsidRDefault="00652799" w:rsidP="00A77DF0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279D">
        <w:rPr>
          <w:rFonts w:ascii="Times New Roman" w:hAnsi="Times New Roman"/>
          <w:color w:val="000000"/>
          <w:sz w:val="28"/>
          <w:szCs w:val="28"/>
          <w:lang w:eastAsia="ru-RU"/>
        </w:rPr>
        <w:t>Внеочередная проверка знаний требований охраны труда работников ДОУ независимо от срока проведения предыдущей проверки проводится:</w:t>
      </w:r>
      <w:r w:rsidRPr="00DF279D">
        <w:rPr>
          <w:rFonts w:ascii="Times New Roman" w:hAnsi="Times New Roman"/>
          <w:color w:val="000000"/>
          <w:sz w:val="28"/>
          <w:szCs w:val="28"/>
          <w:lang w:eastAsia="ru-RU"/>
        </w:rPr>
        <w:br/>
        <w:t>— 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652799" w:rsidRDefault="00652799" w:rsidP="00E348B3">
      <w:pPr>
        <w:spacing w:after="45" w:line="240" w:lineRule="auto"/>
        <w:ind w:left="9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279D">
        <w:rPr>
          <w:rFonts w:ascii="Times New Roman" w:hAnsi="Times New Roman"/>
          <w:color w:val="000000"/>
          <w:sz w:val="28"/>
          <w:szCs w:val="28"/>
          <w:lang w:eastAsia="ru-RU"/>
        </w:rPr>
        <w:t>—  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 работников, связанных с соответствующими изменениями;</w:t>
      </w:r>
    </w:p>
    <w:p w:rsidR="00652799" w:rsidRPr="00DF279D" w:rsidRDefault="00652799" w:rsidP="00E348B3">
      <w:pPr>
        <w:spacing w:after="45" w:line="240" w:lineRule="auto"/>
        <w:ind w:left="9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279D">
        <w:rPr>
          <w:rFonts w:ascii="Times New Roman" w:hAnsi="Times New Roman"/>
          <w:color w:val="000000"/>
          <w:sz w:val="28"/>
          <w:szCs w:val="28"/>
          <w:lang w:eastAsia="ru-RU"/>
        </w:rPr>
        <w:t>—  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  <w:r w:rsidRPr="00DF279D">
        <w:rPr>
          <w:rFonts w:ascii="Times New Roman" w:hAnsi="Times New Roman"/>
          <w:color w:val="000000"/>
          <w:sz w:val="28"/>
          <w:szCs w:val="28"/>
          <w:lang w:eastAsia="ru-RU"/>
        </w:rPr>
        <w:br/>
        <w:t>—  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  <w:r w:rsidRPr="00DF279D">
        <w:rPr>
          <w:rFonts w:ascii="Times New Roman" w:hAnsi="Times New Roman"/>
          <w:color w:val="000000"/>
          <w:sz w:val="28"/>
          <w:szCs w:val="28"/>
          <w:lang w:eastAsia="ru-RU"/>
        </w:rPr>
        <w:br/>
        <w:t>—  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  <w:r w:rsidRPr="00DF279D">
        <w:rPr>
          <w:rFonts w:ascii="Times New Roman" w:hAnsi="Times New Roman"/>
          <w:color w:val="000000"/>
          <w:sz w:val="28"/>
          <w:szCs w:val="28"/>
          <w:lang w:eastAsia="ru-RU"/>
        </w:rPr>
        <w:br/>
        <w:t>—  при перерыве в работе в данной должности более одного года. Объем и порядок процедуры внеочередной проверки знаний требований охраны труда определяется стороной, инициирующей ее проведение.</w:t>
      </w:r>
    </w:p>
    <w:p w:rsidR="00652799" w:rsidRPr="00DF279D" w:rsidRDefault="00652799" w:rsidP="00A77DF0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27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проведения проверки знаний требований охраны труда  работников  в учреждении  приказом 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заведующего</w:t>
      </w:r>
      <w:r w:rsidRPr="00DF27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ДОУ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652799" w:rsidRPr="00DF279D" w:rsidRDefault="00652799" w:rsidP="00A77DF0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279D">
        <w:rPr>
          <w:rFonts w:ascii="Times New Roman" w:hAnsi="Times New Roman"/>
          <w:color w:val="000000"/>
          <w:sz w:val="28"/>
          <w:szCs w:val="28"/>
          <w:lang w:eastAsia="ru-RU"/>
        </w:rPr>
        <w:t>В состав комиссии включаются руководитель учреждения, представитель профсоюзного комитета, а в случаях проведения проверки знаний совместно с другими надзорными органами - представители этих органов (по согласованию с ними). </w:t>
      </w:r>
      <w:r w:rsidRPr="00DF279D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   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652799" w:rsidRPr="00DF279D" w:rsidRDefault="00652799" w:rsidP="00A77DF0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279D">
        <w:rPr>
          <w:rFonts w:ascii="Times New Roman" w:hAnsi="Times New Roman"/>
          <w:color w:val="000000"/>
          <w:sz w:val="28"/>
          <w:szCs w:val="28"/>
          <w:lang w:eastAsia="ru-RU"/>
        </w:rPr>
        <w:t>Результаты проверки знаний требований охраны труда работников уч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реждения оформляются протоколом.</w:t>
      </w:r>
      <w:bookmarkStart w:id="0" w:name="_GoBack"/>
      <w:bookmarkEnd w:id="0"/>
      <w:r w:rsidRPr="00DF279D">
        <w:rPr>
          <w:rFonts w:ascii="Times New Roman" w:hAnsi="Times New Roman"/>
          <w:color w:val="000000"/>
          <w:sz w:val="28"/>
          <w:szCs w:val="28"/>
          <w:lang w:eastAsia="ru-RU"/>
        </w:rPr>
        <w:br/>
        <w:t>Протокол подписывают председатель и члены комиссии, принимавшие участие в работе. Протокол сохраняется на срок до очередной проверки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2).</w:t>
      </w:r>
    </w:p>
    <w:p w:rsidR="00652799" w:rsidRDefault="00652799"/>
    <w:p w:rsidR="00652799" w:rsidRDefault="00652799"/>
    <w:p w:rsidR="00652799" w:rsidRDefault="00652799"/>
    <w:p w:rsidR="00652799" w:rsidRDefault="00652799"/>
    <w:p w:rsidR="00652799" w:rsidRDefault="00652799"/>
    <w:p w:rsidR="00652799" w:rsidRDefault="00652799"/>
    <w:p w:rsidR="00652799" w:rsidRDefault="00652799"/>
    <w:p w:rsidR="00652799" w:rsidRDefault="00652799"/>
    <w:p w:rsidR="00652799" w:rsidRDefault="00652799"/>
    <w:p w:rsidR="00652799" w:rsidRDefault="00652799"/>
    <w:p w:rsidR="00652799" w:rsidRDefault="00652799"/>
    <w:p w:rsidR="00652799" w:rsidRDefault="00652799"/>
    <w:p w:rsidR="00652799" w:rsidRDefault="00652799"/>
    <w:p w:rsidR="00652799" w:rsidRDefault="00652799"/>
    <w:p w:rsidR="00652799" w:rsidRDefault="00652799"/>
    <w:p w:rsidR="00652799" w:rsidRPr="008E54AA" w:rsidRDefault="00652799" w:rsidP="008E54AA">
      <w:pPr>
        <w:jc w:val="right"/>
        <w:rPr>
          <w:rFonts w:ascii="Times New Roman" w:hAnsi="Times New Roman"/>
        </w:rPr>
      </w:pPr>
      <w:r w:rsidRPr="008E54AA">
        <w:rPr>
          <w:rFonts w:ascii="Times New Roman" w:hAnsi="Times New Roman"/>
        </w:rPr>
        <w:t>Приложение 2</w:t>
      </w:r>
    </w:p>
    <w:tbl>
      <w:tblPr>
        <w:tblpPr w:leftFromText="180" w:rightFromText="180" w:vertAnchor="text" w:horzAnchor="margin" w:tblpY="32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"/>
        <w:gridCol w:w="139"/>
        <w:gridCol w:w="283"/>
        <w:gridCol w:w="142"/>
        <w:gridCol w:w="284"/>
        <w:gridCol w:w="141"/>
        <w:gridCol w:w="284"/>
        <w:gridCol w:w="1273"/>
        <w:gridCol w:w="426"/>
        <w:gridCol w:w="56"/>
        <w:gridCol w:w="369"/>
        <w:gridCol w:w="113"/>
        <w:gridCol w:w="312"/>
        <w:gridCol w:w="709"/>
        <w:gridCol w:w="797"/>
        <w:gridCol w:w="56"/>
        <w:gridCol w:w="432"/>
        <w:gridCol w:w="564"/>
        <w:gridCol w:w="136"/>
        <w:gridCol w:w="147"/>
        <w:gridCol w:w="1837"/>
        <w:gridCol w:w="425"/>
        <w:gridCol w:w="426"/>
        <w:gridCol w:w="436"/>
      </w:tblGrid>
      <w:tr w:rsidR="00652799" w:rsidRPr="00F019CC">
        <w:trPr>
          <w:gridAfter w:val="5"/>
          <w:wAfter w:w="3271" w:type="dxa"/>
        </w:trPr>
        <w:tc>
          <w:tcPr>
            <w:tcW w:w="55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799" w:rsidRPr="00F019CC" w:rsidRDefault="00652799" w:rsidP="00D362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799" w:rsidRPr="00F019CC" w:rsidRDefault="00652799" w:rsidP="00D362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019CC">
              <w:rPr>
                <w:rFonts w:ascii="Times New Roman" w:hAnsi="Times New Roman"/>
              </w:rPr>
              <w:t xml:space="preserve">                                                                    </w:t>
            </w:r>
            <w:r w:rsidRPr="00F019CC">
              <w:rPr>
                <w:rFonts w:ascii="Times New Roman" w:hAnsi="Times New Roman"/>
                <w:szCs w:val="24"/>
              </w:rPr>
              <w:t>Протокол №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52799" w:rsidRPr="00F019CC" w:rsidRDefault="00652799" w:rsidP="00D362F2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652799" w:rsidRPr="00F019CC">
        <w:tc>
          <w:tcPr>
            <w:tcW w:w="1003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799" w:rsidRPr="00F019CC" w:rsidRDefault="00652799" w:rsidP="00D362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019CC">
              <w:rPr>
                <w:rFonts w:ascii="Times New Roman" w:hAnsi="Times New Roman"/>
                <w:szCs w:val="24"/>
              </w:rPr>
              <w:t>заседания комиссии по проверке знаний требований охраны труда работников</w:t>
            </w:r>
          </w:p>
        </w:tc>
      </w:tr>
      <w:tr w:rsidR="00652799" w:rsidRPr="00F019CC">
        <w:trPr>
          <w:trHeight w:val="567"/>
        </w:trPr>
        <w:tc>
          <w:tcPr>
            <w:tcW w:w="10031" w:type="dxa"/>
            <w:gridSpan w:val="24"/>
            <w:tcBorders>
              <w:top w:val="nil"/>
              <w:left w:val="nil"/>
              <w:right w:val="nil"/>
            </w:tcBorders>
            <w:vAlign w:val="bottom"/>
          </w:tcPr>
          <w:p w:rsidR="00652799" w:rsidRPr="00F019CC" w:rsidRDefault="00652799" w:rsidP="00D362F2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F019CC">
              <w:rPr>
                <w:rFonts w:ascii="Times New Roman" w:hAnsi="Times New Roman"/>
                <w:i/>
                <w:szCs w:val="24"/>
              </w:rPr>
              <w:t>Муниципальное дошкольное образовательное учреждение «Детский сад «Колосок» села Старый Хопер Балашовского района Саратовской области»</w:t>
            </w:r>
          </w:p>
        </w:tc>
      </w:tr>
      <w:tr w:rsidR="00652799" w:rsidRPr="00F019CC">
        <w:trPr>
          <w:trHeight w:val="285"/>
        </w:trPr>
        <w:tc>
          <w:tcPr>
            <w:tcW w:w="10031" w:type="dxa"/>
            <w:gridSpan w:val="24"/>
            <w:tcBorders>
              <w:left w:val="nil"/>
              <w:bottom w:val="nil"/>
              <w:right w:val="nil"/>
            </w:tcBorders>
          </w:tcPr>
          <w:p w:rsidR="00652799" w:rsidRPr="00F019CC" w:rsidRDefault="00652799" w:rsidP="00D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19CC">
              <w:rPr>
                <w:rFonts w:ascii="Times New Roman" w:hAnsi="Times New Roman"/>
                <w:sz w:val="16"/>
                <w:szCs w:val="16"/>
              </w:rPr>
              <w:t>(полное наименование организации)</w:t>
            </w:r>
          </w:p>
          <w:p w:rsidR="00652799" w:rsidRPr="00F019CC" w:rsidRDefault="00652799" w:rsidP="00D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799" w:rsidRPr="00F019CC">
        <w:trPr>
          <w:gridBefore w:val="16"/>
          <w:wBefore w:w="5628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799" w:rsidRPr="00F019CC" w:rsidRDefault="00652799" w:rsidP="00D362F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52799" w:rsidRPr="00F019CC" w:rsidRDefault="00652799" w:rsidP="00D362F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019CC">
              <w:rPr>
                <w:rFonts w:ascii="Times New Roman" w:hAnsi="Times New Roman"/>
                <w:szCs w:val="24"/>
              </w:rPr>
              <w:t>«</w:t>
            </w:r>
          </w:p>
        </w:tc>
        <w:tc>
          <w:tcPr>
            <w:tcW w:w="564" w:type="dxa"/>
            <w:tcBorders>
              <w:top w:val="nil"/>
              <w:left w:val="nil"/>
              <w:right w:val="nil"/>
            </w:tcBorders>
            <w:vAlign w:val="bottom"/>
          </w:tcPr>
          <w:p w:rsidR="00652799" w:rsidRPr="00F019CC" w:rsidRDefault="00652799" w:rsidP="00D362F2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799" w:rsidRPr="00F019CC" w:rsidRDefault="00652799" w:rsidP="00D362F2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</w:rPr>
            </w:pPr>
            <w:r w:rsidRPr="00F019CC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37" w:type="dxa"/>
            <w:tcBorders>
              <w:top w:val="nil"/>
              <w:left w:val="nil"/>
              <w:right w:val="nil"/>
            </w:tcBorders>
            <w:vAlign w:val="bottom"/>
          </w:tcPr>
          <w:p w:rsidR="00652799" w:rsidRPr="00F019CC" w:rsidRDefault="00652799" w:rsidP="00D362F2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799" w:rsidRPr="00F019CC" w:rsidRDefault="00652799" w:rsidP="00D362F2">
            <w:pPr>
              <w:spacing w:after="0" w:line="240" w:lineRule="auto"/>
              <w:ind w:right="-51"/>
              <w:jc w:val="right"/>
              <w:rPr>
                <w:rFonts w:ascii="Times New Roman" w:hAnsi="Times New Roman"/>
                <w:szCs w:val="24"/>
              </w:rPr>
            </w:pPr>
            <w:r w:rsidRPr="00F019CC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bottom"/>
          </w:tcPr>
          <w:p w:rsidR="00652799" w:rsidRPr="00F019CC" w:rsidRDefault="00652799" w:rsidP="00D362F2">
            <w:pPr>
              <w:spacing w:after="0" w:line="240" w:lineRule="auto"/>
              <w:ind w:left="-66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799" w:rsidRPr="00F019CC" w:rsidRDefault="00652799" w:rsidP="00D362F2">
            <w:pPr>
              <w:spacing w:after="0" w:line="240" w:lineRule="auto"/>
              <w:ind w:left="-80"/>
              <w:rPr>
                <w:rFonts w:ascii="Times New Roman" w:hAnsi="Times New Roman"/>
                <w:szCs w:val="24"/>
              </w:rPr>
            </w:pPr>
            <w:r w:rsidRPr="00F019CC">
              <w:rPr>
                <w:rFonts w:ascii="Times New Roman" w:hAnsi="Times New Roman"/>
                <w:szCs w:val="24"/>
              </w:rPr>
              <w:t>г.</w:t>
            </w:r>
          </w:p>
        </w:tc>
      </w:tr>
      <w:tr w:rsidR="00652799" w:rsidRPr="00F019CC"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799" w:rsidRPr="00F019CC" w:rsidRDefault="00652799" w:rsidP="00D362F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799" w:rsidRPr="00F019CC" w:rsidRDefault="00652799" w:rsidP="00D362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799" w:rsidRPr="00F019CC" w:rsidRDefault="00652799" w:rsidP="00D362F2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799" w:rsidRPr="00F019CC" w:rsidRDefault="00652799" w:rsidP="00D362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799" w:rsidRPr="00F019CC" w:rsidRDefault="00652799" w:rsidP="00D362F2">
            <w:pPr>
              <w:spacing w:after="0" w:line="240" w:lineRule="auto"/>
              <w:ind w:right="-51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799" w:rsidRPr="00F019CC" w:rsidRDefault="00652799" w:rsidP="00D362F2">
            <w:pPr>
              <w:spacing w:after="0" w:line="240" w:lineRule="auto"/>
              <w:ind w:left="-66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627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799" w:rsidRPr="00F019CC" w:rsidRDefault="00652799" w:rsidP="00D362F2">
            <w:pPr>
              <w:spacing w:after="0" w:line="240" w:lineRule="auto"/>
              <w:ind w:left="-80"/>
              <w:rPr>
                <w:rFonts w:ascii="Times New Roman" w:hAnsi="Times New Roman"/>
                <w:szCs w:val="24"/>
              </w:rPr>
            </w:pPr>
          </w:p>
        </w:tc>
      </w:tr>
      <w:tr w:rsidR="00652799" w:rsidRPr="00F019CC">
        <w:trPr>
          <w:trHeight w:val="440"/>
        </w:trPr>
        <w:tc>
          <w:tcPr>
            <w:tcW w:w="1003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799" w:rsidRPr="00F019CC" w:rsidRDefault="00652799" w:rsidP="00D362F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F019CC">
              <w:rPr>
                <w:rFonts w:ascii="Times New Roman" w:hAnsi="Times New Roman"/>
              </w:rPr>
              <w:t>В соответствии с приказом заведующего МДОУ д/с «Колосок» с. Старый Хопер</w:t>
            </w:r>
          </w:p>
        </w:tc>
      </w:tr>
      <w:tr w:rsidR="00652799" w:rsidRPr="00F019CC">
        <w:trPr>
          <w:gridAfter w:val="7"/>
          <w:wAfter w:w="3971" w:type="dxa"/>
          <w:trHeight w:val="225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799" w:rsidRPr="00F019CC" w:rsidRDefault="00652799" w:rsidP="00D362F2">
            <w:pPr>
              <w:spacing w:after="0" w:line="240" w:lineRule="auto"/>
              <w:ind w:right="-108"/>
              <w:rPr>
                <w:rFonts w:ascii="Times New Roman" w:hAnsi="Times New Roman"/>
                <w:szCs w:val="24"/>
              </w:rPr>
            </w:pPr>
            <w:r w:rsidRPr="00F019CC">
              <w:rPr>
                <w:rFonts w:ascii="Times New Roman" w:hAnsi="Times New Roman"/>
                <w:szCs w:val="24"/>
              </w:rPr>
              <w:t xml:space="preserve">от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2799" w:rsidRPr="00F019CC" w:rsidRDefault="00652799" w:rsidP="00D362F2">
            <w:pPr>
              <w:spacing w:after="0" w:line="240" w:lineRule="auto"/>
              <w:ind w:left="-35"/>
              <w:rPr>
                <w:rFonts w:ascii="Times New Roman" w:hAnsi="Times New Roman"/>
                <w:szCs w:val="24"/>
              </w:rPr>
            </w:pPr>
            <w:r w:rsidRPr="00F019CC">
              <w:rPr>
                <w:rFonts w:ascii="Times New Roman" w:hAnsi="Times New Roman"/>
                <w:szCs w:val="24"/>
              </w:rPr>
              <w:t>«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52799" w:rsidRPr="00F019CC" w:rsidRDefault="00652799" w:rsidP="00D362F2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2799" w:rsidRPr="00F019CC" w:rsidRDefault="00652799" w:rsidP="00D362F2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</w:rPr>
            </w:pPr>
            <w:r w:rsidRPr="00F019CC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52799" w:rsidRPr="00F019CC" w:rsidRDefault="00652799" w:rsidP="00D362F2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799" w:rsidRPr="00F019CC" w:rsidRDefault="00652799" w:rsidP="00D362F2">
            <w:pPr>
              <w:spacing w:after="0" w:line="240" w:lineRule="auto"/>
              <w:ind w:right="-108"/>
              <w:rPr>
                <w:rFonts w:ascii="Times New Roman" w:hAnsi="Times New Roman"/>
                <w:szCs w:val="24"/>
              </w:rPr>
            </w:pPr>
            <w:r w:rsidRPr="00F019CC">
              <w:rPr>
                <w:rFonts w:ascii="Times New Roman" w:hAnsi="Times New Roman"/>
              </w:rPr>
              <w:t xml:space="preserve"> </w:t>
            </w:r>
            <w:r w:rsidRPr="00F019CC">
              <w:rPr>
                <w:rFonts w:ascii="Times New Roman" w:hAnsi="Times New Roman"/>
                <w:szCs w:val="24"/>
              </w:rPr>
              <w:t xml:space="preserve">20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52799" w:rsidRPr="00F019CC" w:rsidRDefault="00652799" w:rsidP="00D362F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2799" w:rsidRPr="00F019CC" w:rsidRDefault="00652799" w:rsidP="00D362F2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</w:rPr>
            </w:pPr>
            <w:r w:rsidRPr="00F019CC">
              <w:rPr>
                <w:rFonts w:ascii="Times New Roman" w:hAnsi="Times New Roman"/>
                <w:szCs w:val="24"/>
              </w:rPr>
              <w:t xml:space="preserve"> г.   №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52799" w:rsidRPr="00F019CC" w:rsidRDefault="00652799" w:rsidP="00D362F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652799" w:rsidRPr="00F019CC">
        <w:trPr>
          <w:trHeight w:val="294"/>
        </w:trPr>
        <w:tc>
          <w:tcPr>
            <w:tcW w:w="1003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799" w:rsidRPr="00F019CC" w:rsidRDefault="00652799" w:rsidP="00D362F2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F019CC">
              <w:rPr>
                <w:rFonts w:ascii="Times New Roman" w:hAnsi="Times New Roman"/>
              </w:rPr>
              <w:t>комиссия в составе:</w:t>
            </w:r>
          </w:p>
        </w:tc>
      </w:tr>
      <w:tr w:rsidR="00652799" w:rsidRPr="00F019CC">
        <w:trPr>
          <w:trHeight w:val="283"/>
        </w:trPr>
        <w:tc>
          <w:tcPr>
            <w:tcW w:w="15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799" w:rsidRPr="00F019CC" w:rsidRDefault="00652799" w:rsidP="00D362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9CC">
              <w:rPr>
                <w:rFonts w:ascii="Times New Roman" w:hAnsi="Times New Roman"/>
              </w:rPr>
              <w:t>председателя</w:t>
            </w:r>
          </w:p>
        </w:tc>
        <w:tc>
          <w:tcPr>
            <w:tcW w:w="851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652799" w:rsidRPr="00F019CC" w:rsidRDefault="00652799" w:rsidP="00D362F2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652799" w:rsidRPr="00F019CC">
        <w:tc>
          <w:tcPr>
            <w:tcW w:w="15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799" w:rsidRPr="00F019CC" w:rsidRDefault="00652799" w:rsidP="00D362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4" w:type="dxa"/>
            <w:gridSpan w:val="17"/>
            <w:tcBorders>
              <w:left w:val="nil"/>
              <w:bottom w:val="nil"/>
              <w:right w:val="nil"/>
            </w:tcBorders>
          </w:tcPr>
          <w:p w:rsidR="00652799" w:rsidRPr="00F019CC" w:rsidRDefault="00652799" w:rsidP="00D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19CC">
              <w:rPr>
                <w:rFonts w:ascii="Times New Roman" w:hAnsi="Times New Roman"/>
                <w:sz w:val="16"/>
                <w:szCs w:val="16"/>
              </w:rPr>
              <w:t>(Ф.И.О., должность)</w:t>
            </w:r>
          </w:p>
        </w:tc>
      </w:tr>
      <w:tr w:rsidR="00652799" w:rsidRPr="00F019CC">
        <w:trPr>
          <w:trHeight w:val="283"/>
        </w:trPr>
        <w:tc>
          <w:tcPr>
            <w:tcW w:w="15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799" w:rsidRPr="00F019CC" w:rsidRDefault="00652799" w:rsidP="00D362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9CC">
              <w:rPr>
                <w:rFonts w:ascii="Times New Roman" w:hAnsi="Times New Roman"/>
              </w:rPr>
              <w:t>членов:</w:t>
            </w:r>
          </w:p>
        </w:tc>
        <w:tc>
          <w:tcPr>
            <w:tcW w:w="851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652799" w:rsidRPr="00F019CC" w:rsidRDefault="00652799" w:rsidP="00D362F2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652799" w:rsidRPr="00F019CC">
        <w:tc>
          <w:tcPr>
            <w:tcW w:w="15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799" w:rsidRPr="00F019CC" w:rsidRDefault="00652799" w:rsidP="00D362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4" w:type="dxa"/>
            <w:gridSpan w:val="17"/>
            <w:tcBorders>
              <w:left w:val="nil"/>
              <w:bottom w:val="nil"/>
              <w:right w:val="nil"/>
            </w:tcBorders>
          </w:tcPr>
          <w:p w:rsidR="00652799" w:rsidRPr="00F019CC" w:rsidRDefault="00652799" w:rsidP="00D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19CC">
              <w:rPr>
                <w:rFonts w:ascii="Times New Roman" w:hAnsi="Times New Roman"/>
                <w:sz w:val="16"/>
                <w:szCs w:val="16"/>
              </w:rPr>
              <w:t xml:space="preserve"> (Ф.И.О., должность)</w:t>
            </w:r>
          </w:p>
        </w:tc>
      </w:tr>
      <w:tr w:rsidR="00652799" w:rsidRPr="00F019CC">
        <w:trPr>
          <w:trHeight w:val="283"/>
        </w:trPr>
        <w:tc>
          <w:tcPr>
            <w:tcW w:w="15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799" w:rsidRPr="00F019CC" w:rsidRDefault="00652799" w:rsidP="00D362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652799" w:rsidRPr="00F019CC" w:rsidRDefault="00652799" w:rsidP="00D362F2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652799" w:rsidRPr="00F019CC">
        <w:tc>
          <w:tcPr>
            <w:tcW w:w="15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799" w:rsidRPr="00F019CC" w:rsidRDefault="00652799" w:rsidP="00D362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4" w:type="dxa"/>
            <w:gridSpan w:val="17"/>
            <w:tcBorders>
              <w:left w:val="nil"/>
              <w:bottom w:val="nil"/>
              <w:right w:val="nil"/>
            </w:tcBorders>
          </w:tcPr>
          <w:p w:rsidR="00652799" w:rsidRPr="00F019CC" w:rsidRDefault="00652799" w:rsidP="00D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19CC">
              <w:rPr>
                <w:rFonts w:ascii="Times New Roman" w:hAnsi="Times New Roman"/>
                <w:sz w:val="16"/>
                <w:szCs w:val="16"/>
              </w:rPr>
              <w:t xml:space="preserve"> (Ф.И.О., должность)</w:t>
            </w:r>
          </w:p>
        </w:tc>
      </w:tr>
      <w:tr w:rsidR="00652799" w:rsidRPr="00F019CC">
        <w:trPr>
          <w:trHeight w:val="340"/>
        </w:trPr>
        <w:tc>
          <w:tcPr>
            <w:tcW w:w="1003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799" w:rsidRPr="00F019CC" w:rsidRDefault="00652799" w:rsidP="00D362F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52799" w:rsidRPr="00F019CC" w:rsidRDefault="00652799" w:rsidP="00D362F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019CC">
              <w:rPr>
                <w:rFonts w:ascii="Times New Roman" w:hAnsi="Times New Roman"/>
                <w:szCs w:val="24"/>
              </w:rPr>
              <w:t>провела проверку знаний требований охраны труда работников по:</w:t>
            </w:r>
          </w:p>
        </w:tc>
      </w:tr>
      <w:tr w:rsidR="00652799" w:rsidRPr="00F019CC">
        <w:trPr>
          <w:trHeight w:val="340"/>
        </w:trPr>
        <w:tc>
          <w:tcPr>
            <w:tcW w:w="10031" w:type="dxa"/>
            <w:gridSpan w:val="24"/>
            <w:tcBorders>
              <w:top w:val="nil"/>
              <w:left w:val="nil"/>
              <w:right w:val="nil"/>
            </w:tcBorders>
            <w:vAlign w:val="bottom"/>
          </w:tcPr>
          <w:p w:rsidR="00652799" w:rsidRPr="00F019CC" w:rsidRDefault="00652799" w:rsidP="00D362F2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652799" w:rsidRPr="00F019CC">
        <w:trPr>
          <w:trHeight w:val="340"/>
        </w:trPr>
        <w:tc>
          <w:tcPr>
            <w:tcW w:w="10031" w:type="dxa"/>
            <w:gridSpan w:val="24"/>
            <w:tcBorders>
              <w:left w:val="nil"/>
              <w:bottom w:val="nil"/>
              <w:right w:val="nil"/>
            </w:tcBorders>
          </w:tcPr>
          <w:p w:rsidR="00652799" w:rsidRPr="00F019CC" w:rsidRDefault="00652799" w:rsidP="00D36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19CC">
              <w:rPr>
                <w:rFonts w:ascii="Times New Roman" w:hAnsi="Times New Roman"/>
                <w:sz w:val="16"/>
                <w:szCs w:val="16"/>
              </w:rPr>
              <w:t>(наименование программы обучения по охране труда)</w:t>
            </w:r>
          </w:p>
        </w:tc>
      </w:tr>
      <w:tr w:rsidR="00652799" w:rsidRPr="00F019CC">
        <w:trPr>
          <w:trHeight w:val="283"/>
        </w:trPr>
        <w:tc>
          <w:tcPr>
            <w:tcW w:w="15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799" w:rsidRPr="00F019CC" w:rsidRDefault="00652799" w:rsidP="00D362F2">
            <w:pPr>
              <w:spacing w:after="0" w:line="240" w:lineRule="auto"/>
              <w:ind w:right="-108"/>
              <w:rPr>
                <w:rFonts w:ascii="Times New Roman" w:hAnsi="Times New Roman"/>
                <w:szCs w:val="24"/>
              </w:rPr>
            </w:pPr>
            <w:r w:rsidRPr="00F019CC">
              <w:rPr>
                <w:rFonts w:ascii="Times New Roman" w:hAnsi="Times New Roman"/>
                <w:szCs w:val="24"/>
              </w:rPr>
              <w:t>в объеме</w:t>
            </w:r>
          </w:p>
        </w:tc>
        <w:tc>
          <w:tcPr>
            <w:tcW w:w="851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652799" w:rsidRPr="00F019CC" w:rsidRDefault="00652799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</w:p>
        </w:tc>
      </w:tr>
    </w:tbl>
    <w:p w:rsidR="00652799" w:rsidRDefault="00652799" w:rsidP="004D44BE"/>
    <w:sectPr w:rsidR="00652799" w:rsidSect="0017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952F7"/>
    <w:multiLevelType w:val="multilevel"/>
    <w:tmpl w:val="F06AA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DF0"/>
    <w:rsid w:val="00064743"/>
    <w:rsid w:val="001228F6"/>
    <w:rsid w:val="00165CF9"/>
    <w:rsid w:val="00175E85"/>
    <w:rsid w:val="00376B8E"/>
    <w:rsid w:val="004D44BE"/>
    <w:rsid w:val="005A774B"/>
    <w:rsid w:val="005F47E9"/>
    <w:rsid w:val="00652799"/>
    <w:rsid w:val="00664065"/>
    <w:rsid w:val="0068422E"/>
    <w:rsid w:val="00874DF4"/>
    <w:rsid w:val="008A739B"/>
    <w:rsid w:val="008E54AA"/>
    <w:rsid w:val="009808D8"/>
    <w:rsid w:val="00A77DF0"/>
    <w:rsid w:val="00B34C73"/>
    <w:rsid w:val="00BA3F36"/>
    <w:rsid w:val="00C1187B"/>
    <w:rsid w:val="00C65640"/>
    <w:rsid w:val="00CB6CAF"/>
    <w:rsid w:val="00D30C7D"/>
    <w:rsid w:val="00D362F2"/>
    <w:rsid w:val="00DF279D"/>
    <w:rsid w:val="00E348B3"/>
    <w:rsid w:val="00E35697"/>
    <w:rsid w:val="00E91F01"/>
    <w:rsid w:val="00EB293D"/>
    <w:rsid w:val="00EB2F53"/>
    <w:rsid w:val="00F019CC"/>
    <w:rsid w:val="00F4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0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77D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A77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77DF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A77DF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99"/>
    <w:qFormat/>
    <w:rsid w:val="00E91F0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91F01"/>
    <w:rPr>
      <w:rFonts w:cs="Times New Roman"/>
      <w:i/>
      <w:iCs/>
    </w:rPr>
  </w:style>
  <w:style w:type="paragraph" w:styleId="NoSpacing">
    <w:name w:val="No Spacing"/>
    <w:uiPriority w:val="99"/>
    <w:qFormat/>
    <w:rsid w:val="00E91F01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A77DF0"/>
    <w:rPr>
      <w:rFonts w:cs="Times New Roman"/>
    </w:rPr>
  </w:style>
  <w:style w:type="paragraph" w:customStyle="1" w:styleId="center">
    <w:name w:val="center"/>
    <w:basedOn w:val="Normal"/>
    <w:uiPriority w:val="99"/>
    <w:rsid w:val="00A77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A77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019C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ezha.chirk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6</Pages>
  <Words>1425</Words>
  <Characters>8126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Admin</cp:lastModifiedBy>
  <cp:revision>8</cp:revision>
  <cp:lastPrinted>2016-01-30T08:32:00Z</cp:lastPrinted>
  <dcterms:created xsi:type="dcterms:W3CDTF">2015-02-21T19:48:00Z</dcterms:created>
  <dcterms:modified xsi:type="dcterms:W3CDTF">2016-01-30T08:33:00Z</dcterms:modified>
</cp:coreProperties>
</file>